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91" w:rsidRPr="00AD09BA" w:rsidRDefault="00B72D91" w:rsidP="00AD09B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7</w:t>
      </w:r>
      <w:r w:rsidRPr="00AD09BA">
        <w:rPr>
          <w:rFonts w:ascii="Cambria" w:hAnsi="Cambria"/>
          <w:sz w:val="20"/>
          <w:szCs w:val="20"/>
        </w:rPr>
        <w:t xml:space="preserve"> do SIWZ</w:t>
      </w:r>
    </w:p>
    <w:p w:rsidR="00B72D91" w:rsidRDefault="00B72D91" w:rsidP="00AD09BA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B72D91" w:rsidRPr="00AD09BA" w:rsidRDefault="00B72D91" w:rsidP="00AD09BA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AD09BA">
        <w:rPr>
          <w:rFonts w:ascii="Cambria" w:hAnsi="Cambria"/>
          <w:b/>
          <w:bCs/>
          <w:sz w:val="20"/>
          <w:szCs w:val="20"/>
        </w:rPr>
        <w:t>Zamawiający:</w:t>
      </w:r>
    </w:p>
    <w:p w:rsidR="00B72D91" w:rsidRPr="00AD09BA" w:rsidRDefault="00B72D91" w:rsidP="00AD09BA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AD09BA">
        <w:rPr>
          <w:rFonts w:ascii="Cambria" w:hAnsi="Cambria"/>
          <w:b/>
          <w:bCs/>
          <w:iCs/>
          <w:sz w:val="20"/>
          <w:szCs w:val="20"/>
        </w:rPr>
        <w:t>Gmina Stąporków</w:t>
      </w:r>
    </w:p>
    <w:p w:rsidR="00B72D91" w:rsidRPr="00AD09BA" w:rsidRDefault="00B72D91" w:rsidP="00AD09BA">
      <w:pPr>
        <w:ind w:left="6379"/>
        <w:contextualSpacing/>
        <w:jc w:val="both"/>
        <w:rPr>
          <w:rFonts w:ascii="Cambria" w:hAnsi="Cambria"/>
          <w:b/>
          <w:bCs/>
          <w:iCs/>
          <w:sz w:val="20"/>
          <w:szCs w:val="20"/>
        </w:rPr>
      </w:pPr>
      <w:r w:rsidRPr="00AD09BA">
        <w:rPr>
          <w:rFonts w:ascii="Cambria" w:hAnsi="Cambria"/>
          <w:b/>
          <w:bCs/>
          <w:iCs/>
          <w:sz w:val="20"/>
          <w:szCs w:val="20"/>
        </w:rPr>
        <w:t>ul. Piłsudskiego 132A</w:t>
      </w:r>
    </w:p>
    <w:p w:rsidR="00B72D91" w:rsidRPr="00AD09BA" w:rsidRDefault="00B72D91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AD09BA">
        <w:rPr>
          <w:rFonts w:ascii="Cambria" w:hAnsi="Cambria"/>
          <w:b/>
          <w:bCs/>
          <w:iCs/>
          <w:sz w:val="20"/>
          <w:szCs w:val="20"/>
        </w:rPr>
        <w:t>26-220 Stąporków</w:t>
      </w:r>
    </w:p>
    <w:p w:rsidR="00B72D91" w:rsidRDefault="00B72D91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72D91" w:rsidRDefault="00B72D91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72D91" w:rsidRPr="00AD09BA" w:rsidRDefault="00B72D91" w:rsidP="00AD09BA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72D91" w:rsidRPr="00AD09BA" w:rsidRDefault="00B72D91" w:rsidP="00AD09BA">
      <w:pPr>
        <w:pStyle w:val="Heading1"/>
        <w:numPr>
          <w:ilvl w:val="0"/>
          <w:numId w:val="0"/>
        </w:numPr>
        <w:spacing w:before="0" w:after="0"/>
        <w:ind w:left="357"/>
        <w:rPr>
          <w:rFonts w:ascii="Cambria" w:hAnsi="Cambria"/>
          <w:szCs w:val="20"/>
        </w:rPr>
      </w:pPr>
      <w:bookmarkStart w:id="0" w:name="_Toc502664632"/>
      <w:r w:rsidRPr="00AD09BA">
        <w:rPr>
          <w:rFonts w:ascii="Cambria" w:hAnsi="Cambria"/>
          <w:szCs w:val="20"/>
        </w:rPr>
        <w:t>WYKAZ UMÓW</w:t>
      </w:r>
      <w:bookmarkEnd w:id="0"/>
    </w:p>
    <w:p w:rsidR="00B72D91" w:rsidRPr="00AD09BA" w:rsidRDefault="00B72D91" w:rsidP="00AD09BA">
      <w:pPr>
        <w:jc w:val="center"/>
        <w:rPr>
          <w:rFonts w:ascii="Cambria" w:hAnsi="Cambria"/>
          <w:b/>
          <w:sz w:val="22"/>
          <w:szCs w:val="20"/>
        </w:rPr>
      </w:pPr>
      <w:r w:rsidRPr="00AD09BA">
        <w:rPr>
          <w:rFonts w:ascii="Cambria" w:hAnsi="Cambria"/>
          <w:b/>
          <w:sz w:val="22"/>
          <w:szCs w:val="20"/>
        </w:rPr>
        <w:t>na potwierdzenie spełniani</w:t>
      </w:r>
      <w:r>
        <w:rPr>
          <w:rFonts w:ascii="Cambria" w:hAnsi="Cambria"/>
          <w:b/>
          <w:sz w:val="22"/>
          <w:szCs w:val="20"/>
        </w:rPr>
        <w:t>a warunku udziału w postępowaniu</w:t>
      </w:r>
    </w:p>
    <w:p w:rsidR="00B72D91" w:rsidRPr="00AD09BA" w:rsidRDefault="00B72D91" w:rsidP="00AD09BA">
      <w:pPr>
        <w:jc w:val="center"/>
        <w:rPr>
          <w:rFonts w:ascii="Cambria" w:hAnsi="Cambria"/>
          <w:b/>
          <w:szCs w:val="20"/>
        </w:rPr>
      </w:pPr>
    </w:p>
    <w:tbl>
      <w:tblPr>
        <w:tblW w:w="7539" w:type="dxa"/>
        <w:jc w:val="center"/>
        <w:tblInd w:w="-1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5"/>
        <w:gridCol w:w="2601"/>
        <w:gridCol w:w="2032"/>
        <w:gridCol w:w="2411"/>
      </w:tblGrid>
      <w:tr w:rsidR="00B72D91" w:rsidRPr="00AD09BA" w:rsidTr="00AD09BA">
        <w:trPr>
          <w:jc w:val="center"/>
        </w:trPr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>Podmiot, na rzecz którego umowy zostały wykonane/są wykonywane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>Przedmiot umowy</w:t>
            </w:r>
            <w:r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 xml:space="preserve"> (krótki opis)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t xml:space="preserve">Data wykonania / wykonywania </w:t>
            </w:r>
            <w:r w:rsidRPr="00AD09BA">
              <w:rPr>
                <w:rFonts w:ascii="Cambria" w:hAnsi="Cambria"/>
                <w:b/>
                <w:color w:val="000000"/>
                <w:kern w:val="3"/>
                <w:sz w:val="20"/>
                <w:szCs w:val="20"/>
                <w:lang w:eastAsia="ar-SA"/>
              </w:rPr>
              <w:t>umowy</w:t>
            </w:r>
          </w:p>
          <w:p w:rsidR="00B72D91" w:rsidRPr="00AD09BA" w:rsidRDefault="00B72D91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t xml:space="preserve">(od RRRR-MM-DD </w:t>
            </w:r>
            <w:r w:rsidRPr="00AD09BA">
              <w:rPr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br/>
              <w:t>do RRRR-MM-DD)</w:t>
            </w:r>
            <w:r w:rsidRPr="00AD09BA">
              <w:rPr>
                <w:rStyle w:val="FootnoteReference"/>
                <w:rFonts w:ascii="Cambria" w:hAnsi="Cambria"/>
                <w:b/>
                <w:kern w:val="3"/>
                <w:sz w:val="20"/>
                <w:szCs w:val="20"/>
                <w:lang w:eastAsia="ar-SA"/>
              </w:rPr>
              <w:footnoteReference w:id="1"/>
            </w:r>
          </w:p>
        </w:tc>
      </w:tr>
      <w:tr w:rsidR="00B72D91" w:rsidRPr="00AD09BA" w:rsidTr="00AD09BA">
        <w:trPr>
          <w:trHeight w:val="228"/>
          <w:jc w:val="center"/>
        </w:trPr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3</w:t>
            </w:r>
          </w:p>
        </w:tc>
      </w:tr>
      <w:tr w:rsidR="00B72D91" w:rsidRPr="00AD09BA" w:rsidTr="00AD09BA">
        <w:trPr>
          <w:trHeight w:val="432"/>
          <w:jc w:val="center"/>
        </w:trPr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……………………….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D91" w:rsidRPr="00AD09BA" w:rsidRDefault="00B72D91" w:rsidP="00AD09BA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  <w:lang w:eastAsia="ar-SA"/>
              </w:rPr>
            </w:pPr>
            <w:r w:rsidRPr="00AD09BA">
              <w:rPr>
                <w:rFonts w:ascii="Cambria" w:hAnsi="Cambria"/>
                <w:kern w:val="3"/>
                <w:sz w:val="20"/>
                <w:szCs w:val="20"/>
                <w:lang w:eastAsia="ar-SA"/>
              </w:rPr>
              <w:t>……………………………..</w:t>
            </w:r>
          </w:p>
        </w:tc>
      </w:tr>
    </w:tbl>
    <w:p w:rsidR="00B72D91" w:rsidRDefault="00B72D91" w:rsidP="00AD09BA">
      <w:pPr>
        <w:jc w:val="both"/>
        <w:rPr>
          <w:rFonts w:ascii="Cambria" w:hAnsi="Cambria"/>
          <w:b/>
          <w:sz w:val="20"/>
          <w:szCs w:val="20"/>
        </w:rPr>
      </w:pPr>
    </w:p>
    <w:p w:rsidR="00B72D91" w:rsidRDefault="00B72D91" w:rsidP="00AD09BA">
      <w:pPr>
        <w:jc w:val="both"/>
        <w:rPr>
          <w:rFonts w:ascii="Cambria" w:hAnsi="Cambria"/>
          <w:b/>
          <w:sz w:val="20"/>
          <w:szCs w:val="20"/>
        </w:rPr>
      </w:pPr>
    </w:p>
    <w:p w:rsidR="00B72D91" w:rsidRDefault="00B72D91" w:rsidP="00AD09BA">
      <w:pPr>
        <w:jc w:val="both"/>
        <w:rPr>
          <w:rFonts w:ascii="Cambria" w:hAnsi="Cambria"/>
          <w:b/>
          <w:sz w:val="20"/>
          <w:szCs w:val="20"/>
        </w:rPr>
      </w:pPr>
    </w:p>
    <w:p w:rsidR="00B72D91" w:rsidRDefault="00B72D91" w:rsidP="00AD09BA">
      <w:pPr>
        <w:jc w:val="both"/>
        <w:rPr>
          <w:rFonts w:ascii="Cambria" w:hAnsi="Cambria"/>
          <w:b/>
          <w:sz w:val="20"/>
          <w:szCs w:val="20"/>
        </w:rPr>
      </w:pPr>
      <w:r w:rsidRPr="00AD09BA">
        <w:rPr>
          <w:rFonts w:ascii="Cambria" w:hAnsi="Cambria"/>
          <w:b/>
          <w:sz w:val="20"/>
          <w:szCs w:val="20"/>
        </w:rPr>
        <w:t>OŚWIADCZENIE DOTYCZĄCE PODANYCH INFORMACJI:</w:t>
      </w:r>
    </w:p>
    <w:p w:rsidR="00B72D91" w:rsidRPr="00AD09BA" w:rsidRDefault="00B72D91" w:rsidP="00AD09BA">
      <w:pPr>
        <w:jc w:val="both"/>
        <w:rPr>
          <w:rFonts w:ascii="Cambria" w:hAnsi="Cambria"/>
          <w:b/>
          <w:sz w:val="20"/>
          <w:szCs w:val="20"/>
        </w:rPr>
      </w:pPr>
    </w:p>
    <w:p w:rsidR="00B72D91" w:rsidRDefault="00B72D91" w:rsidP="00AD09BA">
      <w:pPr>
        <w:jc w:val="both"/>
        <w:rPr>
          <w:rFonts w:ascii="Cambria" w:hAnsi="Cambria"/>
          <w:sz w:val="20"/>
          <w:szCs w:val="20"/>
        </w:rPr>
      </w:pPr>
      <w:r w:rsidRPr="00AD09BA">
        <w:rPr>
          <w:rFonts w:ascii="Cambria" w:hAnsi="Cambria"/>
          <w:sz w:val="20"/>
          <w:szCs w:val="20"/>
        </w:rPr>
        <w:t>Oświadczam, że wszystkie informacje podane w niniejszym wykazie usług są aktualne i zgodne z prawdą oraz zostały przedstawione z pełną świadomością konsekwencji wprowadzenia Zamawiającego w błąd przy przedstawianiu informacji.</w:t>
      </w:r>
    </w:p>
    <w:p w:rsidR="00B72D91" w:rsidRPr="00AD09BA" w:rsidRDefault="00B72D91" w:rsidP="00AD09BA">
      <w:pPr>
        <w:pStyle w:val="BodyTextIndent"/>
        <w:spacing w:after="0"/>
        <w:ind w:left="720"/>
        <w:jc w:val="both"/>
        <w:rPr>
          <w:rFonts w:ascii="Cambria" w:hAnsi="Cambria"/>
          <w:sz w:val="20"/>
          <w:szCs w:val="20"/>
        </w:rPr>
      </w:pPr>
    </w:p>
    <w:p w:rsidR="00B72D91" w:rsidRPr="00AD09BA" w:rsidRDefault="00B72D91" w:rsidP="00AD09BA">
      <w:pPr>
        <w:pStyle w:val="BodyTextIndent"/>
        <w:spacing w:after="0"/>
        <w:ind w:left="720"/>
        <w:jc w:val="both"/>
        <w:rPr>
          <w:rFonts w:ascii="Cambria" w:hAnsi="Cambria"/>
          <w:sz w:val="20"/>
          <w:szCs w:val="20"/>
        </w:rPr>
      </w:pPr>
    </w:p>
    <w:p w:rsidR="00B72D91" w:rsidRPr="00AD09BA" w:rsidRDefault="00B72D91" w:rsidP="00AD09BA">
      <w:pPr>
        <w:rPr>
          <w:rFonts w:ascii="Cambria" w:hAnsi="Cambria"/>
          <w:sz w:val="20"/>
          <w:szCs w:val="20"/>
        </w:rPr>
      </w:pPr>
      <w:bookmarkStart w:id="1" w:name="_GoBack"/>
      <w:bookmarkEnd w:id="1"/>
    </w:p>
    <w:sectPr w:rsidR="00B72D91" w:rsidRPr="00AD09B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91" w:rsidRDefault="00B72D91" w:rsidP="00AD09BA">
      <w:r>
        <w:separator/>
      </w:r>
    </w:p>
  </w:endnote>
  <w:endnote w:type="continuationSeparator" w:id="0">
    <w:p w:rsidR="00B72D91" w:rsidRDefault="00B72D91" w:rsidP="00A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91" w:rsidRDefault="00B72D91" w:rsidP="00AD09BA">
      <w:r>
        <w:separator/>
      </w:r>
    </w:p>
  </w:footnote>
  <w:footnote w:type="continuationSeparator" w:id="0">
    <w:p w:rsidR="00B72D91" w:rsidRDefault="00B72D91" w:rsidP="00AD09BA">
      <w:r>
        <w:continuationSeparator/>
      </w:r>
    </w:p>
  </w:footnote>
  <w:footnote w:id="1">
    <w:p w:rsidR="00B72D91" w:rsidRDefault="00B72D91" w:rsidP="00AD09BA">
      <w:pPr>
        <w:pStyle w:val="FootnoteText"/>
        <w:ind w:left="284" w:hanging="284"/>
        <w:jc w:val="both"/>
      </w:pPr>
      <w:r w:rsidRPr="00AD09BA">
        <w:rPr>
          <w:rStyle w:val="FootnoteReference"/>
          <w:rFonts w:ascii="Cambria" w:hAnsi="Cambria"/>
        </w:rPr>
        <w:footnoteRef/>
      </w:r>
      <w:r w:rsidRPr="00AD09BA">
        <w:rPr>
          <w:rFonts w:ascii="Cambria" w:hAnsi="Cambria"/>
          <w:sz w:val="16"/>
        </w:rPr>
        <w:tab/>
        <w:t>W przypadku wskazania umowy wykonywanej nadal, Wykonawca podaje jedynie datę rozpoczęcia realizacji tej umowy.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CA6"/>
    <w:multiLevelType w:val="multilevel"/>
    <w:tmpl w:val="29E0E9A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1C"/>
    <w:rsid w:val="00090F74"/>
    <w:rsid w:val="000A632C"/>
    <w:rsid w:val="000C2BE5"/>
    <w:rsid w:val="000E654D"/>
    <w:rsid w:val="000E751F"/>
    <w:rsid w:val="001051AA"/>
    <w:rsid w:val="0013358D"/>
    <w:rsid w:val="001D2BAE"/>
    <w:rsid w:val="00202F40"/>
    <w:rsid w:val="00243336"/>
    <w:rsid w:val="002563B8"/>
    <w:rsid w:val="002738FD"/>
    <w:rsid w:val="002E37AA"/>
    <w:rsid w:val="0030281C"/>
    <w:rsid w:val="00380C37"/>
    <w:rsid w:val="00475B37"/>
    <w:rsid w:val="00482560"/>
    <w:rsid w:val="004C54AB"/>
    <w:rsid w:val="005312C8"/>
    <w:rsid w:val="00574E4B"/>
    <w:rsid w:val="005E2860"/>
    <w:rsid w:val="00614746"/>
    <w:rsid w:val="00626114"/>
    <w:rsid w:val="00643896"/>
    <w:rsid w:val="00650E3F"/>
    <w:rsid w:val="006D58A0"/>
    <w:rsid w:val="006E44C6"/>
    <w:rsid w:val="0070207C"/>
    <w:rsid w:val="00815145"/>
    <w:rsid w:val="00877A7C"/>
    <w:rsid w:val="00887E25"/>
    <w:rsid w:val="008A0CDC"/>
    <w:rsid w:val="00A135B9"/>
    <w:rsid w:val="00A23ECB"/>
    <w:rsid w:val="00A544D8"/>
    <w:rsid w:val="00AA5092"/>
    <w:rsid w:val="00AD09BA"/>
    <w:rsid w:val="00AF6EE5"/>
    <w:rsid w:val="00B63EF7"/>
    <w:rsid w:val="00B72D91"/>
    <w:rsid w:val="00C2502C"/>
    <w:rsid w:val="00C32006"/>
    <w:rsid w:val="00CB1ABB"/>
    <w:rsid w:val="00D97E11"/>
    <w:rsid w:val="00E66E57"/>
    <w:rsid w:val="00EA5672"/>
    <w:rsid w:val="00EB0D72"/>
    <w:rsid w:val="00F11B56"/>
    <w:rsid w:val="00F51AEE"/>
    <w:rsid w:val="00F8050C"/>
    <w:rsid w:val="00F82726"/>
    <w:rsid w:val="00FA3E31"/>
    <w:rsid w:val="00FB34EF"/>
    <w:rsid w:val="00F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9BA"/>
    <w:pPr>
      <w:keepNext/>
      <w:widowControl w:val="0"/>
      <w:numPr>
        <w:numId w:val="1"/>
      </w:numPr>
      <w:autoSpaceDE w:val="0"/>
      <w:autoSpaceDN w:val="0"/>
      <w:spacing w:before="240" w:after="240"/>
      <w:jc w:val="center"/>
      <w:outlineLvl w:val="0"/>
    </w:pPr>
    <w:rPr>
      <w:rFonts w:ascii="Arial" w:eastAsia="Calibri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09BA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eastAsia="Calibri" w:hAnsi="Arial" w:cs="Arial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09BA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9B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09BA"/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09BA"/>
    <w:rPr>
      <w:rFonts w:ascii="Arial" w:hAnsi="Arial" w:cs="Arial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02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281C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3028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281C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887E25"/>
    <w:pPr>
      <w:ind w:left="720"/>
      <w:contextualSpacing/>
    </w:pPr>
  </w:style>
  <w:style w:type="character" w:customStyle="1" w:styleId="FootnoteTextChar">
    <w:name w:val="Footnote Text Char"/>
    <w:aliases w:val="Podrozdział Char,Footnote Char"/>
    <w:uiPriority w:val="99"/>
    <w:semiHidden/>
    <w:locked/>
    <w:rsid w:val="00AD09BA"/>
    <w:rPr>
      <w:rFonts w:ascii="Times New Roman" w:hAnsi="Times New Roman"/>
      <w:sz w:val="20"/>
      <w:lang w:eastAsia="pl-PL"/>
    </w:rPr>
  </w:style>
  <w:style w:type="paragraph" w:styleId="FootnoteText">
    <w:name w:val="footnote text"/>
    <w:aliases w:val="Podrozdział,Footnote"/>
    <w:basedOn w:val="Normal"/>
    <w:link w:val="FootnoteTextChar1"/>
    <w:uiPriority w:val="99"/>
    <w:semiHidden/>
    <w:rsid w:val="00AD09B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FootnoteTextChar1">
    <w:name w:val="Footnote Text Char1"/>
    <w:aliases w:val="Podrozdział Char1,Footnote Char1"/>
    <w:basedOn w:val="DefaultParagraphFont"/>
    <w:link w:val="FootnoteText"/>
    <w:uiPriority w:val="99"/>
    <w:semiHidden/>
    <w:locked/>
    <w:rsid w:val="00F8050C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AD09B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D09B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92</Words>
  <Characters>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Dorota Sęga</cp:lastModifiedBy>
  <cp:revision>8</cp:revision>
  <dcterms:created xsi:type="dcterms:W3CDTF">2018-08-28T16:57:00Z</dcterms:created>
  <dcterms:modified xsi:type="dcterms:W3CDTF">2021-09-29T11:16:00Z</dcterms:modified>
</cp:coreProperties>
</file>