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9E" w:rsidRDefault="00D9779E" w:rsidP="009D528C">
      <w:pPr>
        <w:spacing w:line="495" w:lineRule="auto"/>
        <w:ind w:left="3064" w:right="20"/>
        <w:rPr>
          <w:rFonts w:ascii="Times New Roman" w:hAnsi="Times New Roman"/>
          <w:b/>
          <w:sz w:val="24"/>
        </w:rPr>
      </w:pPr>
      <w:bookmarkStart w:id="0" w:name="_Hlk517425950"/>
      <w:r>
        <w:rPr>
          <w:rFonts w:ascii="Times New Roman" w:hAnsi="Times New Roman"/>
          <w:b/>
          <w:sz w:val="24"/>
        </w:rPr>
        <w:t>UMOWA NR …………………………</w:t>
      </w:r>
    </w:p>
    <w:p w:rsidR="00D9779E" w:rsidRDefault="00D9779E" w:rsidP="009D528C">
      <w:pPr>
        <w:spacing w:line="231" w:lineRule="auto"/>
        <w:ind w:lef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zawarta w Stąporkowie w dniu  </w:t>
      </w:r>
      <w:r>
        <w:rPr>
          <w:rFonts w:ascii="Times New Roman" w:hAnsi="Times New Roman"/>
          <w:b/>
          <w:sz w:val="24"/>
        </w:rPr>
        <w:t>……………………..</w:t>
      </w:r>
      <w:r>
        <w:rPr>
          <w:rFonts w:ascii="Times New Roman" w:hAnsi="Times New Roman"/>
          <w:sz w:val="24"/>
        </w:rPr>
        <w:t xml:space="preserve"> pomiędzy :</w:t>
      </w:r>
    </w:p>
    <w:p w:rsidR="00D9779E" w:rsidRDefault="00D9779E" w:rsidP="009D528C">
      <w:pPr>
        <w:spacing w:line="5" w:lineRule="exact"/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spacing w:line="240" w:lineRule="atLeast"/>
        <w:ind w:left="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Gminą Stąporków, ul. Piłsudskiego </w:t>
      </w:r>
      <w:smartTag w:uri="urn:schemas-microsoft-com:office:smarttags" w:element="metricconverter">
        <w:smartTagPr>
          <w:attr w:name="ProductID" w:val="132 A"/>
        </w:smartTagPr>
        <w:r>
          <w:rPr>
            <w:rFonts w:ascii="Times New Roman" w:hAnsi="Times New Roman"/>
            <w:b/>
            <w:sz w:val="24"/>
          </w:rPr>
          <w:t>132 A</w:t>
        </w:r>
      </w:smartTag>
      <w:r>
        <w:rPr>
          <w:rFonts w:ascii="Times New Roman" w:hAnsi="Times New Roman"/>
          <w:b/>
          <w:sz w:val="24"/>
        </w:rPr>
        <w:t>, 26-220 Stąporków NIP 658-18-72-086, Regon:</w:t>
      </w:r>
    </w:p>
    <w:p w:rsidR="00D9779E" w:rsidRDefault="00D9779E" w:rsidP="009D528C">
      <w:pPr>
        <w:spacing w:line="235" w:lineRule="auto"/>
        <w:ind w:left="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291009900 </w:t>
      </w:r>
      <w:r>
        <w:rPr>
          <w:rFonts w:ascii="Times New Roman" w:hAnsi="Times New Roman"/>
          <w:sz w:val="24"/>
        </w:rPr>
        <w:t>zwaną dalej</w:t>
      </w:r>
      <w:r>
        <w:rPr>
          <w:rFonts w:ascii="Times New Roman" w:hAnsi="Times New Roman"/>
          <w:b/>
          <w:sz w:val="24"/>
        </w:rPr>
        <w:t xml:space="preserve"> Zamawiającym,</w:t>
      </w:r>
    </w:p>
    <w:p w:rsidR="00D9779E" w:rsidRDefault="00D9779E" w:rsidP="009D528C">
      <w:pPr>
        <w:spacing w:line="13" w:lineRule="exact"/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spacing w:line="234" w:lineRule="auto"/>
        <w:ind w:left="4" w:right="31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reprezentowaną przez </w:t>
      </w:r>
      <w:r>
        <w:rPr>
          <w:rFonts w:ascii="Times New Roman" w:hAnsi="Times New Roman"/>
          <w:b/>
          <w:sz w:val="24"/>
        </w:rPr>
        <w:t>mgr Dorotę Łukomską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Burmistrza</w:t>
      </w:r>
      <w:r>
        <w:rPr>
          <w:rFonts w:ascii="Times New Roman" w:hAnsi="Times New Roman"/>
          <w:sz w:val="24"/>
        </w:rPr>
        <w:t xml:space="preserve"> przy kontrasygnacie </w:t>
      </w:r>
      <w:r>
        <w:rPr>
          <w:rFonts w:ascii="Times New Roman" w:hAnsi="Times New Roman"/>
          <w:b/>
          <w:sz w:val="24"/>
        </w:rPr>
        <w:t>mgr Agnieszkę Miernik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Skarbnika</w:t>
      </w:r>
    </w:p>
    <w:p w:rsidR="00D9779E" w:rsidRDefault="00D9779E" w:rsidP="009D528C">
      <w:pPr>
        <w:spacing w:line="2" w:lineRule="exact"/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tabs>
          <w:tab w:val="left" w:pos="3510"/>
        </w:tabs>
        <w:spacing w:line="240" w:lineRule="atLeast"/>
        <w:ind w:lef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</w:r>
    </w:p>
    <w:p w:rsidR="00D9779E" w:rsidRDefault="00D9779E" w:rsidP="009D528C">
      <w:pPr>
        <w:spacing w:line="240" w:lineRule="atLeast"/>
        <w:ind w:lef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</w:rPr>
        <w:t xml:space="preserve"> reprezentowaną  przez:</w:t>
      </w:r>
    </w:p>
    <w:p w:rsidR="00D9779E" w:rsidRDefault="00D9779E" w:rsidP="009D528C">
      <w:pPr>
        <w:spacing w:line="5" w:lineRule="exact"/>
        <w:jc w:val="both"/>
        <w:rPr>
          <w:rFonts w:ascii="Times New Roman" w:hAnsi="Times New Roman"/>
          <w:sz w:val="24"/>
        </w:rPr>
      </w:pPr>
    </w:p>
    <w:p w:rsidR="00D9779E" w:rsidRPr="00CC6030" w:rsidRDefault="00D9779E" w:rsidP="009D528C">
      <w:pPr>
        <w:spacing w:line="240" w:lineRule="atLeast"/>
        <w:ind w:left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</w:t>
      </w:r>
    </w:p>
    <w:p w:rsidR="00D9779E" w:rsidRDefault="00D9779E" w:rsidP="009D528C">
      <w:pPr>
        <w:spacing w:line="235" w:lineRule="auto"/>
        <w:ind w:left="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>
        <w:rPr>
          <w:rFonts w:ascii="Times New Roman" w:hAnsi="Times New Roman"/>
          <w:b/>
          <w:sz w:val="24"/>
        </w:rPr>
        <w:t>Wykonawcą .</w:t>
      </w:r>
    </w:p>
    <w:p w:rsidR="00D9779E" w:rsidRDefault="00D9779E" w:rsidP="009D528C">
      <w:pPr>
        <w:spacing w:line="289" w:lineRule="exact"/>
        <w:rPr>
          <w:rFonts w:ascii="Times New Roman" w:hAnsi="Times New Roman"/>
          <w:sz w:val="24"/>
        </w:rPr>
      </w:pPr>
    </w:p>
    <w:p w:rsidR="00D9779E" w:rsidRDefault="00D9779E" w:rsidP="009D528C">
      <w:pPr>
        <w:spacing w:line="236" w:lineRule="auto"/>
        <w:ind w:left="4" w:right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wyniku dokonania wyboru najkorzystniejszej oferty w postępowaniu o udzielenie zamówienia publicznego w trybie przetargu nieograniczonego zgodnie z ustawą z dnia </w:t>
      </w:r>
      <w:r>
        <w:rPr>
          <w:rFonts w:ascii="Times New Roman" w:hAnsi="Times New Roman"/>
          <w:sz w:val="24"/>
        </w:rPr>
        <w:br/>
        <w:t>11 września 2019 r. Prawo zamówień publicznych (</w:t>
      </w:r>
      <w:r w:rsidRPr="00E55960">
        <w:rPr>
          <w:rFonts w:ascii="Times New Roman" w:hAnsi="Times New Roman"/>
          <w:sz w:val="24"/>
        </w:rPr>
        <w:t>tekst jedn. Dz. U. z 20</w:t>
      </w:r>
      <w:r>
        <w:rPr>
          <w:rFonts w:ascii="Times New Roman" w:hAnsi="Times New Roman"/>
          <w:sz w:val="24"/>
        </w:rPr>
        <w:t>21</w:t>
      </w:r>
      <w:r w:rsidRPr="00E55960">
        <w:rPr>
          <w:rFonts w:ascii="Times New Roman" w:hAnsi="Times New Roman"/>
          <w:sz w:val="24"/>
        </w:rPr>
        <w:t xml:space="preserve"> r., poz. 1</w:t>
      </w:r>
      <w:r>
        <w:rPr>
          <w:rFonts w:ascii="Times New Roman" w:hAnsi="Times New Roman"/>
          <w:sz w:val="24"/>
        </w:rPr>
        <w:t>129 ze zm.), strony zawierają umowę o następującej treści:</w:t>
      </w:r>
    </w:p>
    <w:p w:rsidR="00D9779E" w:rsidRDefault="00D9779E" w:rsidP="009D528C">
      <w:pPr>
        <w:spacing w:line="282" w:lineRule="exact"/>
        <w:rPr>
          <w:rFonts w:ascii="Times New Roman" w:hAnsi="Times New Roman"/>
          <w:sz w:val="24"/>
        </w:rPr>
      </w:pPr>
    </w:p>
    <w:p w:rsidR="00D9779E" w:rsidRDefault="00D9779E" w:rsidP="009D528C">
      <w:pPr>
        <w:tabs>
          <w:tab w:val="left" w:pos="456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1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Przedmiot umowy</w:t>
      </w:r>
    </w:p>
    <w:p w:rsidR="00D9779E" w:rsidRDefault="00D9779E" w:rsidP="009D528C">
      <w:pPr>
        <w:spacing w:line="292" w:lineRule="exact"/>
        <w:rPr>
          <w:rFonts w:ascii="Times New Roman" w:hAnsi="Times New Roman"/>
          <w:b/>
          <w:sz w:val="24"/>
        </w:rPr>
      </w:pPr>
    </w:p>
    <w:p w:rsidR="00D9779E" w:rsidRPr="00094839" w:rsidRDefault="00D9779E" w:rsidP="009D528C">
      <w:pPr>
        <w:numPr>
          <w:ilvl w:val="0"/>
          <w:numId w:val="7"/>
        </w:numPr>
        <w:tabs>
          <w:tab w:val="left" w:pos="142"/>
        </w:tabs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niniejszej umowy jest wykonanie zamówienia pn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„</w:t>
      </w:r>
      <w:r>
        <w:rPr>
          <w:rFonts w:ascii="Times New Roman" w:hAnsi="Times New Roman"/>
          <w:b/>
          <w:sz w:val="24"/>
        </w:rPr>
        <w:t>Odbieranie odpadów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komunalnych od właścicieli nieruchomości zamieszkałych na terenie miasta i gminy Stąporków i ich zagospodarowanie”, </w:t>
      </w:r>
      <w:r>
        <w:rPr>
          <w:rFonts w:ascii="Times New Roman" w:hAnsi="Times New Roman"/>
          <w:sz w:val="24"/>
        </w:rPr>
        <w:t>zgodnie z wymaganiami określonymi przez Zamawiającego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Specyfikacji Warunków Zamówienia, na warunkach wskazanych </w:t>
      </w:r>
      <w:r>
        <w:rPr>
          <w:rFonts w:ascii="Times New Roman" w:hAnsi="Times New Roman"/>
          <w:sz w:val="24"/>
        </w:rPr>
        <w:br/>
        <w:t>w ofercie Wykonawcy z dnia …………………………..</w:t>
      </w:r>
    </w:p>
    <w:p w:rsidR="00D9779E" w:rsidRPr="00543CF3" w:rsidRDefault="00D9779E" w:rsidP="009D528C">
      <w:pPr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</w:rPr>
      </w:pPr>
      <w:r w:rsidRPr="00543CF3">
        <w:rPr>
          <w:rFonts w:ascii="Times New Roman" w:hAnsi="Times New Roman"/>
          <w:sz w:val="24"/>
        </w:rPr>
        <w:t>Przedmiot umowy został szc</w:t>
      </w:r>
      <w:r>
        <w:rPr>
          <w:rFonts w:ascii="Times New Roman" w:hAnsi="Times New Roman"/>
          <w:sz w:val="24"/>
        </w:rPr>
        <w:t>zegółowo określony w SWZ .tj. w Opisie</w:t>
      </w:r>
      <w:r w:rsidRPr="00543CF3">
        <w:rPr>
          <w:rFonts w:ascii="Times New Roman" w:hAnsi="Times New Roman"/>
          <w:sz w:val="24"/>
        </w:rPr>
        <w:t xml:space="preserve"> przedmiotu zamówienia, która stanowi Załącznik Nr </w:t>
      </w:r>
      <w:r>
        <w:rPr>
          <w:rFonts w:ascii="Times New Roman" w:hAnsi="Times New Roman"/>
          <w:sz w:val="24"/>
        </w:rPr>
        <w:t xml:space="preserve">1 </w:t>
      </w:r>
      <w:r w:rsidRPr="00543CF3">
        <w:rPr>
          <w:rFonts w:ascii="Times New Roman" w:hAnsi="Times New Roman"/>
          <w:sz w:val="24"/>
        </w:rPr>
        <w:t>do niniejszej umowy.</w:t>
      </w:r>
    </w:p>
    <w:p w:rsidR="00D9779E" w:rsidRDefault="00D9779E" w:rsidP="009D528C">
      <w:pPr>
        <w:spacing w:line="282" w:lineRule="exact"/>
        <w:jc w:val="center"/>
        <w:rPr>
          <w:rFonts w:ascii="Times New Roman" w:hAnsi="Times New Roman"/>
          <w:sz w:val="24"/>
        </w:rPr>
      </w:pP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2</w:t>
      </w: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Termin wykonania zamówienia</w:t>
      </w:r>
    </w:p>
    <w:p w:rsidR="00D9779E" w:rsidRDefault="00D9779E" w:rsidP="009D528C">
      <w:pPr>
        <w:spacing w:line="271" w:lineRule="exact"/>
        <w:rPr>
          <w:rFonts w:ascii="Times New Roman" w:hAnsi="Times New Roman"/>
          <w:sz w:val="24"/>
        </w:rPr>
      </w:pPr>
    </w:p>
    <w:p w:rsidR="00D9779E" w:rsidRPr="0068062C" w:rsidRDefault="00D9779E" w:rsidP="009D528C">
      <w:pPr>
        <w:tabs>
          <w:tab w:val="left" w:pos="803"/>
          <w:tab w:val="left" w:pos="1703"/>
          <w:tab w:val="left" w:pos="2523"/>
          <w:tab w:val="left" w:pos="3583"/>
          <w:tab w:val="left" w:pos="4863"/>
          <w:tab w:val="left" w:pos="5763"/>
          <w:tab w:val="left" w:pos="6203"/>
          <w:tab w:val="left" w:pos="6843"/>
          <w:tab w:val="left" w:pos="7143"/>
          <w:tab w:val="left" w:pos="8223"/>
          <w:tab w:val="left" w:pos="8883"/>
        </w:tabs>
        <w:ind w:left="357" w:hanging="357"/>
        <w:rPr>
          <w:rFonts w:ascii="Times New Roman" w:hAnsi="Times New Roman"/>
          <w:b/>
          <w:sz w:val="24"/>
        </w:rPr>
      </w:pPr>
      <w:r w:rsidRPr="0068062C">
        <w:rPr>
          <w:rFonts w:ascii="Times New Roman" w:hAnsi="Times New Roman"/>
          <w:sz w:val="24"/>
        </w:rPr>
        <w:t>Strony</w:t>
      </w:r>
      <w:r w:rsidRPr="0068062C">
        <w:rPr>
          <w:rFonts w:ascii="Times New Roman" w:hAnsi="Times New Roman"/>
          <w:sz w:val="24"/>
        </w:rPr>
        <w:tab/>
        <w:t>ustalają</w:t>
      </w:r>
      <w:r w:rsidRPr="0068062C">
        <w:rPr>
          <w:rFonts w:ascii="Times New Roman" w:hAnsi="Times New Roman"/>
        </w:rPr>
        <w:tab/>
      </w:r>
      <w:r w:rsidRPr="0068062C">
        <w:rPr>
          <w:rFonts w:ascii="Times New Roman" w:hAnsi="Times New Roman"/>
          <w:sz w:val="24"/>
        </w:rPr>
        <w:t>termin</w:t>
      </w:r>
      <w:r w:rsidRPr="0068062C">
        <w:rPr>
          <w:rFonts w:ascii="Times New Roman" w:hAnsi="Times New Roman"/>
          <w:sz w:val="24"/>
        </w:rPr>
        <w:tab/>
        <w:t>realizacji</w:t>
      </w:r>
      <w:r w:rsidRPr="0068062C">
        <w:rPr>
          <w:rFonts w:ascii="Times New Roman" w:hAnsi="Times New Roman"/>
          <w:sz w:val="24"/>
        </w:rPr>
        <w:tab/>
        <w:t>Przedmiotu</w:t>
      </w:r>
      <w:r w:rsidRPr="0068062C">
        <w:rPr>
          <w:rFonts w:ascii="Times New Roman" w:hAnsi="Times New Roman"/>
          <w:sz w:val="24"/>
        </w:rPr>
        <w:tab/>
        <w:t>umowy</w:t>
      </w:r>
      <w:r w:rsidRPr="0068062C">
        <w:rPr>
          <w:rFonts w:ascii="Times New Roman" w:hAnsi="Times New Roman"/>
        </w:rPr>
        <w:tab/>
      </w:r>
      <w:r w:rsidRPr="0068062C">
        <w:rPr>
          <w:rFonts w:ascii="Times New Roman" w:hAnsi="Times New Roman"/>
          <w:b/>
          <w:sz w:val="24"/>
        </w:rPr>
        <w:t>od</w:t>
      </w:r>
      <w:r w:rsidRPr="0068062C">
        <w:rPr>
          <w:rFonts w:ascii="Times New Roman" w:hAnsi="Times New Roman"/>
          <w:b/>
          <w:sz w:val="24"/>
        </w:rPr>
        <w:tab/>
        <w:t>dnia</w:t>
      </w:r>
      <w:r w:rsidRPr="0068062C">
        <w:rPr>
          <w:rFonts w:ascii="Times New Roman" w:hAnsi="Times New Roman"/>
          <w:b/>
          <w:sz w:val="24"/>
        </w:rPr>
        <w:tab/>
        <w:t>1</w:t>
      </w:r>
      <w:r w:rsidRPr="0068062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lutego 2022</w:t>
      </w:r>
      <w:r>
        <w:rPr>
          <w:rFonts w:ascii="Times New Roman" w:hAnsi="Times New Roman"/>
        </w:rPr>
        <w:t xml:space="preserve"> </w:t>
      </w:r>
      <w:r w:rsidRPr="0068062C">
        <w:rPr>
          <w:rFonts w:ascii="Times New Roman" w:hAnsi="Times New Roman"/>
          <w:b/>
          <w:sz w:val="24"/>
        </w:rPr>
        <w:t>r.</w:t>
      </w:r>
    </w:p>
    <w:p w:rsidR="00D9779E" w:rsidRDefault="00D9779E" w:rsidP="009D528C">
      <w:pPr>
        <w:rPr>
          <w:rFonts w:ascii="Times New Roman" w:hAnsi="Times New Roman"/>
          <w:b/>
          <w:sz w:val="24"/>
        </w:rPr>
      </w:pPr>
      <w:r w:rsidRPr="0068062C">
        <w:rPr>
          <w:rFonts w:ascii="Times New Roman" w:hAnsi="Times New Roman"/>
          <w:b/>
          <w:sz w:val="24"/>
        </w:rPr>
        <w:t>do 31 grudnia 202</w:t>
      </w:r>
      <w:r>
        <w:rPr>
          <w:rFonts w:ascii="Times New Roman" w:hAnsi="Times New Roman"/>
          <w:b/>
          <w:sz w:val="24"/>
        </w:rPr>
        <w:t>2</w:t>
      </w:r>
      <w:r w:rsidRPr="0068062C">
        <w:rPr>
          <w:rFonts w:ascii="Times New Roman" w:hAnsi="Times New Roman"/>
          <w:b/>
          <w:sz w:val="24"/>
        </w:rPr>
        <w:t xml:space="preserve"> r.</w:t>
      </w:r>
    </w:p>
    <w:p w:rsidR="00D9779E" w:rsidRDefault="00D9779E" w:rsidP="009D528C">
      <w:pPr>
        <w:spacing w:line="277" w:lineRule="exact"/>
        <w:rPr>
          <w:rFonts w:ascii="Times New Roman" w:hAnsi="Times New Roman"/>
          <w:sz w:val="24"/>
        </w:rPr>
      </w:pPr>
    </w:p>
    <w:p w:rsidR="00D9779E" w:rsidRDefault="00D9779E" w:rsidP="009D528C">
      <w:pPr>
        <w:tabs>
          <w:tab w:val="left" w:pos="456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3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Oświadczenia Wykonawcy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D9779E" w:rsidRPr="007B366E" w:rsidRDefault="00D9779E" w:rsidP="009D528C">
      <w:pPr>
        <w:numPr>
          <w:ilvl w:val="0"/>
          <w:numId w:val="26"/>
        </w:numPr>
        <w:spacing w:line="232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7B366E">
        <w:rPr>
          <w:rFonts w:ascii="Times New Roman" w:hAnsi="Times New Roman"/>
          <w:sz w:val="24"/>
          <w:szCs w:val="24"/>
        </w:rPr>
        <w:t xml:space="preserve">Wykonawca oświadcza, że posiada niezbędne uprawnienia oraz potencjał techniczny </w:t>
      </w:r>
      <w:r w:rsidRPr="007B366E">
        <w:rPr>
          <w:rFonts w:ascii="Times New Roman" w:hAnsi="Times New Roman"/>
          <w:sz w:val="24"/>
          <w:szCs w:val="24"/>
        </w:rPr>
        <w:br/>
        <w:t>i osobowy, niezbędne do wykonania Przedmiotu umowy, w szczególności posiada:</w:t>
      </w:r>
    </w:p>
    <w:p w:rsidR="00D9779E" w:rsidRPr="007B366E" w:rsidRDefault="00D9779E" w:rsidP="009D528C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B366E">
        <w:rPr>
          <w:rFonts w:ascii="Times New Roman" w:hAnsi="Times New Roman"/>
          <w:sz w:val="24"/>
          <w:szCs w:val="24"/>
        </w:rPr>
        <w:t xml:space="preserve">wpis do rejestru działalności regulowanej, prowadzonego przez Burmistrza Stąporkowa, zgodnie z ustawą z dnia 13 września 1996 r. o utrzymaniu czystości </w:t>
      </w:r>
      <w:r>
        <w:rPr>
          <w:rFonts w:ascii="Times New Roman" w:hAnsi="Times New Roman"/>
          <w:sz w:val="24"/>
          <w:szCs w:val="24"/>
        </w:rPr>
        <w:br/>
      </w:r>
      <w:r w:rsidRPr="007B366E">
        <w:rPr>
          <w:rFonts w:ascii="Times New Roman" w:hAnsi="Times New Roman"/>
          <w:sz w:val="24"/>
          <w:szCs w:val="24"/>
        </w:rPr>
        <w:t>i porządku w gminach (t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366E">
        <w:rPr>
          <w:rFonts w:ascii="Times New Roman" w:hAnsi="Times New Roman"/>
          <w:sz w:val="24"/>
          <w:szCs w:val="24"/>
        </w:rPr>
        <w:t>j. Dz. U. z 20</w:t>
      </w:r>
      <w:r>
        <w:rPr>
          <w:rFonts w:ascii="Times New Roman" w:hAnsi="Times New Roman"/>
          <w:sz w:val="24"/>
          <w:szCs w:val="24"/>
        </w:rPr>
        <w:t>21</w:t>
      </w:r>
      <w:r w:rsidRPr="007B366E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888 ze zm.</w:t>
      </w:r>
      <w:r w:rsidRPr="007B366E">
        <w:rPr>
          <w:rFonts w:ascii="Times New Roman" w:hAnsi="Times New Roman"/>
          <w:sz w:val="24"/>
          <w:szCs w:val="24"/>
        </w:rPr>
        <w:t>) w zakresie objętym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66E">
        <w:rPr>
          <w:rFonts w:ascii="Times New Roman" w:hAnsi="Times New Roman"/>
          <w:sz w:val="24"/>
          <w:szCs w:val="24"/>
        </w:rPr>
        <w:t>przedmiotem zamówienia;</w:t>
      </w:r>
    </w:p>
    <w:p w:rsidR="00D9779E" w:rsidRPr="007B366E" w:rsidRDefault="00D9779E" w:rsidP="009D528C">
      <w:pPr>
        <w:numPr>
          <w:ilvl w:val="0"/>
          <w:numId w:val="27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366E">
        <w:rPr>
          <w:rFonts w:ascii="Times New Roman" w:hAnsi="Times New Roman"/>
          <w:bCs/>
          <w:sz w:val="24"/>
          <w:szCs w:val="24"/>
        </w:rPr>
        <w:t xml:space="preserve">wpis do Rejestru podmiotów wprowadzających produkty, produkty w opakowaniach </w:t>
      </w:r>
      <w:r w:rsidRPr="007B366E">
        <w:rPr>
          <w:rFonts w:ascii="Times New Roman" w:hAnsi="Times New Roman"/>
          <w:bCs/>
          <w:sz w:val="24"/>
          <w:szCs w:val="24"/>
        </w:rPr>
        <w:br/>
        <w:t>i gospodarujących odpadami,</w:t>
      </w:r>
      <w:r w:rsidRPr="007B366E">
        <w:rPr>
          <w:rFonts w:ascii="Times New Roman" w:hAnsi="Times New Roman"/>
          <w:sz w:val="24"/>
          <w:szCs w:val="24"/>
        </w:rPr>
        <w:t xml:space="preserve"> </w:t>
      </w:r>
      <w:r w:rsidRPr="007B366E">
        <w:rPr>
          <w:rFonts w:ascii="Times New Roman" w:hAnsi="Times New Roman"/>
          <w:bCs/>
          <w:sz w:val="24"/>
          <w:szCs w:val="24"/>
        </w:rPr>
        <w:t>prowadzonego przez marszałka województwa, o którym mowa w Ustawie o odpadach z 14 grudnia 2012 r. (</w:t>
      </w:r>
      <w:r>
        <w:rPr>
          <w:rFonts w:ascii="Times New Roman" w:hAnsi="Times New Roman"/>
          <w:bCs/>
          <w:sz w:val="24"/>
          <w:szCs w:val="24"/>
        </w:rPr>
        <w:t xml:space="preserve">t. j. </w:t>
      </w:r>
      <w:r w:rsidRPr="007B366E">
        <w:rPr>
          <w:rFonts w:ascii="Times New Roman" w:hAnsi="Times New Roman"/>
          <w:bCs/>
          <w:sz w:val="24"/>
          <w:szCs w:val="24"/>
        </w:rPr>
        <w:t>Dz. U. z 2</w:t>
      </w:r>
      <w:r>
        <w:rPr>
          <w:rFonts w:ascii="Times New Roman" w:hAnsi="Times New Roman"/>
          <w:bCs/>
          <w:sz w:val="24"/>
          <w:szCs w:val="24"/>
        </w:rPr>
        <w:t>021</w:t>
      </w:r>
      <w:r w:rsidRPr="007B366E">
        <w:rPr>
          <w:rFonts w:ascii="Times New Roman" w:hAnsi="Times New Roman"/>
          <w:bCs/>
          <w:sz w:val="24"/>
          <w:szCs w:val="24"/>
        </w:rPr>
        <w:t xml:space="preserve"> r. poz. </w:t>
      </w:r>
      <w:r>
        <w:rPr>
          <w:rFonts w:ascii="Times New Roman" w:hAnsi="Times New Roman"/>
          <w:bCs/>
          <w:sz w:val="24"/>
          <w:szCs w:val="24"/>
        </w:rPr>
        <w:t>779 ze zm.)</w:t>
      </w:r>
    </w:p>
    <w:p w:rsidR="00D9779E" w:rsidRPr="00D470E6" w:rsidRDefault="00D9779E" w:rsidP="009D528C">
      <w:pPr>
        <w:numPr>
          <w:ilvl w:val="0"/>
          <w:numId w:val="2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366E">
        <w:rPr>
          <w:rFonts w:ascii="Times New Roman" w:hAnsi="Times New Roman"/>
          <w:sz w:val="24"/>
          <w:szCs w:val="24"/>
        </w:rPr>
        <w:t xml:space="preserve">wpis do rejestru zbierających zużyty sprzęt elektryczny i elektroniczny, zgodnie </w:t>
      </w:r>
      <w:r w:rsidRPr="007B366E">
        <w:rPr>
          <w:rFonts w:ascii="Times New Roman" w:hAnsi="Times New Roman"/>
          <w:sz w:val="24"/>
          <w:szCs w:val="24"/>
        </w:rPr>
        <w:br/>
        <w:t>z ustawą z dnia 11 września 2015 r. o zużytym sprzęcie elektrycznym i</w:t>
      </w:r>
      <w:r>
        <w:rPr>
          <w:rFonts w:ascii="Times New Roman" w:hAnsi="Times New Roman"/>
          <w:sz w:val="24"/>
          <w:szCs w:val="24"/>
        </w:rPr>
        <w:t> </w:t>
      </w:r>
      <w:r w:rsidRPr="007B366E">
        <w:rPr>
          <w:rFonts w:ascii="Times New Roman" w:hAnsi="Times New Roman"/>
          <w:sz w:val="24"/>
          <w:szCs w:val="24"/>
        </w:rPr>
        <w:t>elektronicznym (tj. Dz. U. z 20</w:t>
      </w:r>
      <w:r>
        <w:rPr>
          <w:rFonts w:ascii="Times New Roman" w:hAnsi="Times New Roman"/>
          <w:sz w:val="24"/>
          <w:szCs w:val="24"/>
        </w:rPr>
        <w:t>20</w:t>
      </w:r>
      <w:r w:rsidRPr="007B366E">
        <w:rPr>
          <w:rFonts w:ascii="Times New Roman" w:hAnsi="Times New Roman"/>
          <w:sz w:val="24"/>
          <w:szCs w:val="24"/>
        </w:rPr>
        <w:t xml:space="preserve"> r., poz. 1</w:t>
      </w:r>
      <w:r>
        <w:rPr>
          <w:rFonts w:ascii="Times New Roman" w:hAnsi="Times New Roman"/>
          <w:sz w:val="24"/>
          <w:szCs w:val="24"/>
        </w:rPr>
        <w:t>893 ze zm.</w:t>
      </w:r>
      <w:r w:rsidRPr="007B366E">
        <w:rPr>
          <w:rFonts w:ascii="Times New Roman" w:hAnsi="Times New Roman"/>
          <w:sz w:val="24"/>
          <w:szCs w:val="24"/>
        </w:rPr>
        <w:t>) oraz ustawą z dnia 14 grudnia 2012 r. o odpadach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7B366E">
        <w:rPr>
          <w:rFonts w:ascii="Times New Roman" w:hAnsi="Times New Roman"/>
          <w:sz w:val="24"/>
          <w:szCs w:val="24"/>
        </w:rPr>
        <w:t xml:space="preserve">Dz.U. z </w:t>
      </w:r>
      <w:r w:rsidRPr="00D470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70E6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779</w:t>
      </w:r>
      <w:r w:rsidRPr="00D470E6">
        <w:rPr>
          <w:rFonts w:ascii="Times New Roman" w:hAnsi="Times New Roman" w:cs="Times New Roman"/>
          <w:sz w:val="24"/>
          <w:szCs w:val="24"/>
        </w:rPr>
        <w:t xml:space="preserve"> ze zm.);</w:t>
      </w:r>
    </w:p>
    <w:p w:rsidR="00D9779E" w:rsidRPr="00D470E6" w:rsidRDefault="00D9779E" w:rsidP="009D528C">
      <w:pPr>
        <w:pStyle w:val="ListParagraph1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70E6">
        <w:rPr>
          <w:rFonts w:ascii="Times New Roman" w:hAnsi="Times New Roman"/>
          <w:sz w:val="24"/>
          <w:szCs w:val="24"/>
        </w:rPr>
        <w:t>umowę z instalacją do przetwarzania odpadów komunalnych, na przyjmowanie odebranych od właścicieli nieruchomości zmieszanych odpadów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0E6">
        <w:rPr>
          <w:rFonts w:ascii="Times New Roman" w:hAnsi="Times New Roman"/>
          <w:sz w:val="24"/>
          <w:szCs w:val="24"/>
        </w:rPr>
        <w:t>komunalnych, odpadów zielonych oraz pozostałości z sortowania odpadów komunalnych;</w:t>
      </w:r>
    </w:p>
    <w:p w:rsidR="00D9779E" w:rsidRPr="00D470E6" w:rsidRDefault="00D9779E" w:rsidP="009D528C">
      <w:pPr>
        <w:pStyle w:val="ListParagraph1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70E6">
        <w:rPr>
          <w:rFonts w:ascii="Times New Roman" w:hAnsi="Times New Roman"/>
          <w:sz w:val="24"/>
          <w:szCs w:val="24"/>
        </w:rPr>
        <w:t>posiadania umowy z instalacjami odzysku i unieszkodliwiania odpadów lub zezwolenie na przetwarzanie odpadów w zakresie objętym przedmiotem zamówienia.</w:t>
      </w:r>
    </w:p>
    <w:p w:rsidR="00D9779E" w:rsidRPr="006B447F" w:rsidRDefault="00D9779E" w:rsidP="009D528C">
      <w:pPr>
        <w:pStyle w:val="ListParagraph"/>
        <w:numPr>
          <w:ilvl w:val="0"/>
          <w:numId w:val="26"/>
        </w:numPr>
        <w:ind w:left="360"/>
        <w:jc w:val="both"/>
        <w:rPr>
          <w:rFonts w:ascii="Times New Roman" w:hAnsi="Times New Roman"/>
          <w:sz w:val="24"/>
        </w:rPr>
      </w:pPr>
      <w:r w:rsidRPr="006B447F">
        <w:rPr>
          <w:rFonts w:ascii="Times New Roman" w:hAnsi="Times New Roman"/>
          <w:sz w:val="24"/>
        </w:rPr>
        <w:t>Wykonawca oświadcza, że posiada potencjał techniczny i osobowy niezbędny do realizacji Przedmiotu umowy, a w szczególności wymaganą ilość oraz rodzaj środków transportu, a pojazdy wyposażone są w moduły GPS umożliwiające śledzenie tras przejazdu i ich pracy.</w:t>
      </w:r>
    </w:p>
    <w:p w:rsidR="00D9779E" w:rsidRPr="006B447F" w:rsidRDefault="00D9779E" w:rsidP="009D528C">
      <w:pPr>
        <w:pStyle w:val="ListParagraph"/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 w:val="24"/>
        </w:rPr>
      </w:pPr>
      <w:r w:rsidRPr="006B447F">
        <w:rPr>
          <w:rFonts w:ascii="Times New Roman" w:hAnsi="Times New Roman"/>
          <w:sz w:val="24"/>
        </w:rPr>
        <w:t>Wykonawca zobowiązuje się do spełniania wymagań określonych w ust. 1 i 2 przez cały okres realizacji Umowy.</w:t>
      </w:r>
    </w:p>
    <w:p w:rsidR="00D9779E" w:rsidRDefault="00D9779E" w:rsidP="009D528C">
      <w:pPr>
        <w:ind w:left="357" w:hanging="357"/>
        <w:rPr>
          <w:rFonts w:ascii="Times New Roman" w:hAnsi="Times New Roman"/>
        </w:rPr>
      </w:pPr>
    </w:p>
    <w:p w:rsidR="00D9779E" w:rsidRDefault="00D9779E" w:rsidP="009D528C">
      <w:pPr>
        <w:tabs>
          <w:tab w:val="left" w:pos="456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4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Obowiązki stron</w:t>
      </w:r>
    </w:p>
    <w:p w:rsidR="00D9779E" w:rsidRDefault="00D9779E" w:rsidP="009D528C">
      <w:pPr>
        <w:spacing w:line="240" w:lineRule="atLeast"/>
        <w:jc w:val="both"/>
        <w:rPr>
          <w:rFonts w:ascii="Times New Roman" w:hAnsi="Times New Roman"/>
        </w:rPr>
      </w:pPr>
    </w:p>
    <w:p w:rsidR="00D9779E" w:rsidRDefault="00D9779E" w:rsidP="009D528C">
      <w:pPr>
        <w:pStyle w:val="ListParagraph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</w:rPr>
      </w:pPr>
      <w:r w:rsidRPr="006936E4">
        <w:rPr>
          <w:rFonts w:ascii="Times New Roman" w:hAnsi="Times New Roman"/>
          <w:b/>
          <w:sz w:val="24"/>
        </w:rPr>
        <w:t>Do obowiązków Zamawiającego</w:t>
      </w:r>
      <w:r w:rsidRPr="006936E4">
        <w:rPr>
          <w:rFonts w:ascii="Times New Roman" w:hAnsi="Times New Roman"/>
          <w:sz w:val="24"/>
        </w:rPr>
        <w:t xml:space="preserve"> należy przede wszystkim:</w:t>
      </w:r>
    </w:p>
    <w:p w:rsidR="00D9779E" w:rsidRDefault="00D9779E" w:rsidP="009D528C">
      <w:pPr>
        <w:pStyle w:val="ListParagraph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6936E4">
        <w:rPr>
          <w:rFonts w:ascii="Times New Roman" w:hAnsi="Times New Roman"/>
          <w:sz w:val="24"/>
        </w:rPr>
        <w:t>spółpraca z Wykonawcą przy uzgadnianiu Harmonogramu odbierania odpadów</w:t>
      </w:r>
      <w:r>
        <w:rPr>
          <w:rFonts w:ascii="Times New Roman" w:hAnsi="Times New Roman"/>
          <w:sz w:val="24"/>
        </w:rPr>
        <w:t>;</w:t>
      </w:r>
    </w:p>
    <w:p w:rsidR="00D9779E" w:rsidRDefault="00D9779E" w:rsidP="009D528C">
      <w:pPr>
        <w:pStyle w:val="ListParagraph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6936E4">
        <w:rPr>
          <w:rFonts w:ascii="Times New Roman" w:hAnsi="Times New Roman"/>
          <w:sz w:val="24"/>
        </w:rPr>
        <w:t xml:space="preserve">rzekazywanie informacji niezbędnych dla prawidłowego wykonywania Umowy, </w:t>
      </w:r>
      <w:r>
        <w:rPr>
          <w:rFonts w:ascii="Times New Roman" w:hAnsi="Times New Roman"/>
          <w:sz w:val="24"/>
        </w:rPr>
        <w:br/>
      </w:r>
      <w:r w:rsidRPr="006936E4">
        <w:rPr>
          <w:rFonts w:ascii="Times New Roman" w:hAnsi="Times New Roman"/>
          <w:sz w:val="24"/>
        </w:rPr>
        <w:t>w szczególności informowania o zmianach w liczbie i lokalizacji nieruchomości objętych obowiązkiem odbierania odpadów</w:t>
      </w:r>
      <w:r>
        <w:rPr>
          <w:rFonts w:ascii="Times New Roman" w:hAnsi="Times New Roman"/>
          <w:sz w:val="24"/>
        </w:rPr>
        <w:t>;</w:t>
      </w:r>
    </w:p>
    <w:p w:rsidR="00D9779E" w:rsidRDefault="00D9779E" w:rsidP="009D528C">
      <w:pPr>
        <w:pStyle w:val="ListParagraph"/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936E4">
        <w:rPr>
          <w:rFonts w:ascii="Times New Roman" w:hAnsi="Times New Roman"/>
          <w:sz w:val="24"/>
        </w:rPr>
        <w:t>erminowa zapłata wynagrodzenia za wykonane usługi.</w:t>
      </w:r>
    </w:p>
    <w:p w:rsidR="00D9779E" w:rsidRDefault="00D9779E" w:rsidP="009D528C">
      <w:pPr>
        <w:pStyle w:val="ListParagraph"/>
        <w:numPr>
          <w:ilvl w:val="0"/>
          <w:numId w:val="8"/>
        </w:numPr>
        <w:ind w:left="357" w:hanging="357"/>
        <w:jc w:val="both"/>
        <w:rPr>
          <w:rFonts w:ascii="Times New Roman" w:hAnsi="Times New Roman"/>
          <w:sz w:val="24"/>
        </w:rPr>
      </w:pPr>
      <w:r w:rsidRPr="006936E4">
        <w:rPr>
          <w:rFonts w:ascii="Times New Roman" w:hAnsi="Times New Roman"/>
          <w:b/>
          <w:sz w:val="24"/>
        </w:rPr>
        <w:t xml:space="preserve">Do obowiązków Wykonawcy </w:t>
      </w:r>
      <w:r w:rsidRPr="006936E4">
        <w:rPr>
          <w:rFonts w:ascii="Times New Roman" w:hAnsi="Times New Roman"/>
          <w:sz w:val="24"/>
        </w:rPr>
        <w:t>należy przede wszystkim:</w:t>
      </w:r>
    </w:p>
    <w:p w:rsidR="00D9779E" w:rsidRDefault="00D9779E" w:rsidP="009D528C">
      <w:pPr>
        <w:pStyle w:val="ListParagraph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6936E4">
        <w:rPr>
          <w:rFonts w:ascii="Times New Roman" w:hAnsi="Times New Roman"/>
          <w:sz w:val="24"/>
        </w:rPr>
        <w:t>ykonywanie Przedmiotu umowy zgodnie z obowiązującymi przepisami prawa, terminowo, z zachowaniem należytej staranności, zgodnie z Opisem przedmiotu zamówienia, o którym mowa w § 1 Umowy</w:t>
      </w:r>
      <w:r>
        <w:rPr>
          <w:rFonts w:ascii="Times New Roman" w:hAnsi="Times New Roman"/>
          <w:sz w:val="24"/>
        </w:rPr>
        <w:t>;</w:t>
      </w:r>
    </w:p>
    <w:p w:rsidR="00D9779E" w:rsidRDefault="00D9779E" w:rsidP="009D528C">
      <w:pPr>
        <w:pStyle w:val="ListParagraph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</w:rPr>
      </w:pPr>
      <w:r w:rsidRPr="006936E4">
        <w:rPr>
          <w:rFonts w:ascii="Times New Roman" w:hAnsi="Times New Roman"/>
          <w:sz w:val="24"/>
        </w:rPr>
        <w:t xml:space="preserve">dokonywanie odbioru odpadów również w przypadkach kiedy dojazd do punktów zbiórki odpadów będzie utrudniony np. z powodu prowadzonych remontów dróg; </w:t>
      </w:r>
      <w:r>
        <w:rPr>
          <w:rFonts w:ascii="Times New Roman" w:hAnsi="Times New Roman"/>
          <w:sz w:val="24"/>
        </w:rPr>
        <w:br/>
      </w:r>
      <w:r w:rsidRPr="006936E4">
        <w:rPr>
          <w:rFonts w:ascii="Times New Roman" w:hAnsi="Times New Roman"/>
          <w:sz w:val="24"/>
        </w:rPr>
        <w:t>w takich przypadkach Wykonawcy nie przysługują roszczenia z tytułu wzrostu kosztów realizacji przedmiotu umowy;</w:t>
      </w:r>
    </w:p>
    <w:p w:rsidR="00D9779E" w:rsidRDefault="00D9779E" w:rsidP="009D528C">
      <w:pPr>
        <w:pStyle w:val="ListParagraph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</w:rPr>
      </w:pPr>
      <w:r w:rsidRPr="006936E4">
        <w:rPr>
          <w:rFonts w:ascii="Times New Roman" w:hAnsi="Times New Roman"/>
          <w:sz w:val="24"/>
        </w:rPr>
        <w:t>okazanie na żądanie Zamawiającego wszelkich dokumentów potwierdzających wykonywanie przedmiotu umowy zgodnie z określonymi przez Zamawiającego wymaganiami i przepisami prawa;</w:t>
      </w:r>
    </w:p>
    <w:p w:rsidR="00D9779E" w:rsidRDefault="00D9779E" w:rsidP="009D528C">
      <w:pPr>
        <w:pStyle w:val="ListParagraph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</w:rPr>
      </w:pPr>
      <w:r w:rsidRPr="006936E4">
        <w:rPr>
          <w:rFonts w:ascii="Times New Roman" w:hAnsi="Times New Roman"/>
          <w:sz w:val="24"/>
        </w:rPr>
        <w:t>ponoszenie odpowiedzialności wobec Zamawiającego i osób trzecich, za szkody na mieniu i zdrowiu osób trzecich, powstałe podczas i w związku z realizacją przedmiotu umowy, w zakresie określonym w Kodeksie Cywilnym</w:t>
      </w:r>
      <w:r>
        <w:rPr>
          <w:rFonts w:ascii="Times New Roman" w:hAnsi="Times New Roman"/>
          <w:sz w:val="24"/>
        </w:rPr>
        <w:t>;</w:t>
      </w:r>
    </w:p>
    <w:p w:rsidR="00D9779E" w:rsidRDefault="00D9779E" w:rsidP="009D528C">
      <w:pPr>
        <w:pStyle w:val="ListParagraph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6936E4">
        <w:rPr>
          <w:rFonts w:ascii="Times New Roman" w:hAnsi="Times New Roman"/>
          <w:sz w:val="24"/>
        </w:rPr>
        <w:t xml:space="preserve">erminowa realizacja reklamacji – w przypadku nieodebrania z nieruchomości odpadów zgodnie z </w:t>
      </w:r>
      <w:r>
        <w:rPr>
          <w:rFonts w:ascii="Times New Roman" w:hAnsi="Times New Roman"/>
          <w:sz w:val="24"/>
        </w:rPr>
        <w:t>harmonogramem, w ciągu 3 dni roboczych</w:t>
      </w:r>
      <w:r w:rsidRPr="006936E4">
        <w:rPr>
          <w:rFonts w:ascii="Times New Roman" w:hAnsi="Times New Roman"/>
          <w:sz w:val="24"/>
        </w:rPr>
        <w:t xml:space="preserve"> od otrzymania zawiadomienia pisemnie, drogą elektroniczną lub faksem od Zamawiającego</w:t>
      </w:r>
      <w:r>
        <w:rPr>
          <w:rFonts w:ascii="Times New Roman" w:hAnsi="Times New Roman"/>
          <w:sz w:val="24"/>
        </w:rPr>
        <w:t>;</w:t>
      </w:r>
    </w:p>
    <w:p w:rsidR="00D9779E" w:rsidRPr="00CC6030" w:rsidRDefault="00D9779E" w:rsidP="009D528C">
      <w:pPr>
        <w:pStyle w:val="ListParagraph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6936E4">
        <w:rPr>
          <w:rFonts w:ascii="Times New Roman" w:hAnsi="Times New Roman"/>
          <w:sz w:val="24"/>
        </w:rPr>
        <w:t>rzestrzeganie poufności co do informacji pozyskanych w związku z realizacją Umowy, w szczególności przestrzeganie przepisów dotyczących ochrony danych osobowych. Wykonawca nie może wykorzystywać pozyskanych danych w żaden inny sposób lub w innym celu niż dla wykonywania Umowy, w szczególności zakazuje się wykorzystywania danych w celach reklamowych lub marketingowych</w:t>
      </w:r>
      <w:r>
        <w:rPr>
          <w:rFonts w:ascii="Times New Roman" w:hAnsi="Times New Roman"/>
          <w:sz w:val="24"/>
        </w:rPr>
        <w:t>;</w:t>
      </w:r>
    </w:p>
    <w:p w:rsidR="00D9779E" w:rsidRPr="002C60E1" w:rsidRDefault="00D9779E" w:rsidP="009D528C">
      <w:pPr>
        <w:pStyle w:val="ListParagraph"/>
        <w:numPr>
          <w:ilvl w:val="0"/>
          <w:numId w:val="10"/>
        </w:numPr>
        <w:tabs>
          <w:tab w:val="left" w:pos="265"/>
        </w:tabs>
        <w:ind w:left="714" w:hanging="357"/>
        <w:jc w:val="both"/>
        <w:rPr>
          <w:rFonts w:ascii="Times New Roman" w:hAnsi="Times New Roman"/>
          <w:sz w:val="23"/>
        </w:rPr>
      </w:pPr>
      <w:r w:rsidRPr="002C60E1">
        <w:rPr>
          <w:rFonts w:ascii="Times New Roman" w:hAnsi="Times New Roman"/>
          <w:sz w:val="23"/>
        </w:rPr>
        <w:t>posiadanie ubezpieczenia od odpowiedzialności cywilnej z tytułu prowadzonej działalności gospodarczej na kwotę nie niższą niż 1.000.000,00 zł przez cały okres realizacji Umowy. W przypadku, gdy przedłożona przed zawarciem Umowy polisa obejmuje okres krótszy niż okres realizacji Umowy, Wykonawca zobowiązany jest do zachowania ciągłości ubezpieczenia na wymaganą kwotę oraz przedkładania Zamawiającemu kopii kolejnych polis;</w:t>
      </w:r>
    </w:p>
    <w:p w:rsidR="00D9779E" w:rsidRPr="006936E4" w:rsidRDefault="00D9779E" w:rsidP="009D528C">
      <w:pPr>
        <w:pStyle w:val="ListParagraph"/>
        <w:numPr>
          <w:ilvl w:val="0"/>
          <w:numId w:val="10"/>
        </w:numPr>
        <w:tabs>
          <w:tab w:val="left" w:pos="265"/>
        </w:tabs>
        <w:ind w:left="714" w:hanging="35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w</w:t>
      </w:r>
      <w:r w:rsidRPr="006936E4">
        <w:rPr>
          <w:rFonts w:ascii="Times New Roman" w:hAnsi="Times New Roman"/>
          <w:sz w:val="24"/>
        </w:rPr>
        <w:t xml:space="preserve"> przypadku, gdy wymagane wpisy do rejestrów lub zezwolenia tracą moc obowiązującą lub zawarte umowy wskazane w § 3 ust. 1 pkt. 5 i 6 wygasną, Wykonawca obowiązany jest do uzyskania nowych wpisów, zezwoleń lub zawarcia nowych umów oraz przekazania ich kopii Zamawiającemu w terminie 21 dni od dnia ich wygaśnięcia, pod rygorem odstąpienia od Umowy z przyczyn leżących po stronie Wykonawcy.</w:t>
      </w:r>
    </w:p>
    <w:p w:rsidR="00D9779E" w:rsidRDefault="00D9779E" w:rsidP="009D528C">
      <w:pPr>
        <w:spacing w:line="286" w:lineRule="exact"/>
        <w:rPr>
          <w:rFonts w:ascii="Times New Roman" w:hAnsi="Times New Roman"/>
        </w:rPr>
      </w:pP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§5</w:t>
      </w: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Wymagane poziomy recyklingu, przygotowania do ponownego użycia i odzysku</w:t>
      </w:r>
    </w:p>
    <w:p w:rsidR="00D9779E" w:rsidRPr="00E55960" w:rsidRDefault="00D9779E" w:rsidP="009D528C">
      <w:pPr>
        <w:spacing w:line="283" w:lineRule="exact"/>
        <w:rPr>
          <w:rFonts w:ascii="Times New Roman" w:hAnsi="Times New Roman"/>
        </w:rPr>
      </w:pPr>
    </w:p>
    <w:p w:rsidR="00D9779E" w:rsidRDefault="00D9779E" w:rsidP="009D528C">
      <w:pPr>
        <w:numPr>
          <w:ilvl w:val="0"/>
          <w:numId w:val="1"/>
        </w:numPr>
        <w:tabs>
          <w:tab w:val="left" w:pos="301"/>
        </w:tabs>
        <w:ind w:left="357" w:hanging="357"/>
        <w:jc w:val="both"/>
        <w:rPr>
          <w:rFonts w:ascii="Times New Roman" w:hAnsi="Times New Roman"/>
          <w:sz w:val="24"/>
        </w:rPr>
      </w:pPr>
      <w:r w:rsidRPr="00E55960">
        <w:rPr>
          <w:rFonts w:ascii="Times New Roman" w:hAnsi="Times New Roman"/>
          <w:sz w:val="24"/>
        </w:rPr>
        <w:t xml:space="preserve">Wykonawca ma zapewnić gospodarowanie odpadami komunalnymi w sposób zapewniający Zamawiającemu osiągnięcie w trakcie realizacji Przedmiotu umowy </w:t>
      </w:r>
      <w:r>
        <w:rPr>
          <w:rFonts w:ascii="Times New Roman" w:hAnsi="Times New Roman"/>
          <w:sz w:val="24"/>
        </w:rPr>
        <w:t xml:space="preserve">poziomu przygotowania do ponownego użycia i recyklingu odpadów komunalnych, </w:t>
      </w:r>
      <w:r>
        <w:rPr>
          <w:rFonts w:ascii="Times New Roman" w:hAnsi="Times New Roman"/>
          <w:sz w:val="24"/>
        </w:rPr>
        <w:br/>
        <w:t xml:space="preserve">z wyłączeniem innych niż niebezpieczne odpadów budowlanych i rozbiórkowych, stanowiących odpady komunalne, zgodnie z art. 3b ust.1 pkt. 2) </w:t>
      </w:r>
      <w:r w:rsidRPr="007B366E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7B3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B366E">
        <w:rPr>
          <w:rFonts w:ascii="Times New Roman" w:hAnsi="Times New Roman"/>
          <w:sz w:val="24"/>
          <w:szCs w:val="24"/>
        </w:rPr>
        <w:t>z dnia 13 września 1996 r. o utrzymaniu czystości i porządku w gminach (t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366E">
        <w:rPr>
          <w:rFonts w:ascii="Times New Roman" w:hAnsi="Times New Roman"/>
          <w:sz w:val="24"/>
          <w:szCs w:val="24"/>
        </w:rPr>
        <w:t xml:space="preserve">j. Dz. U. </w:t>
      </w:r>
      <w:r>
        <w:rPr>
          <w:rFonts w:ascii="Times New Roman" w:hAnsi="Times New Roman"/>
          <w:sz w:val="24"/>
          <w:szCs w:val="24"/>
        </w:rPr>
        <w:br/>
      </w:r>
      <w:r w:rsidRPr="007B366E">
        <w:rPr>
          <w:rFonts w:ascii="Times New Roman" w:hAnsi="Times New Roman"/>
          <w:sz w:val="24"/>
          <w:szCs w:val="24"/>
        </w:rPr>
        <w:t>z 20</w:t>
      </w:r>
      <w:r>
        <w:rPr>
          <w:rFonts w:ascii="Times New Roman" w:hAnsi="Times New Roman"/>
          <w:sz w:val="24"/>
          <w:szCs w:val="24"/>
        </w:rPr>
        <w:t>21</w:t>
      </w:r>
      <w:r w:rsidRPr="007B366E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888 ze zm.</w:t>
      </w:r>
      <w:r w:rsidRPr="007B366E">
        <w:rPr>
          <w:rFonts w:ascii="Times New Roman" w:hAnsi="Times New Roman"/>
          <w:sz w:val="24"/>
          <w:szCs w:val="24"/>
        </w:rPr>
        <w:t>)</w:t>
      </w:r>
    </w:p>
    <w:p w:rsidR="00D9779E" w:rsidRDefault="00D9779E" w:rsidP="00E960FD">
      <w:pPr>
        <w:numPr>
          <w:ilvl w:val="0"/>
          <w:numId w:val="1"/>
        </w:numPr>
        <w:tabs>
          <w:tab w:val="left" w:pos="301"/>
        </w:tabs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661C0C">
        <w:rPr>
          <w:rFonts w:ascii="Times New Roman" w:hAnsi="Times New Roman"/>
          <w:sz w:val="24"/>
        </w:rPr>
        <w:t>Wymagan</w:t>
      </w:r>
      <w:r>
        <w:rPr>
          <w:rFonts w:ascii="Times New Roman" w:hAnsi="Times New Roman"/>
          <w:sz w:val="24"/>
        </w:rPr>
        <w:t>y</w:t>
      </w:r>
      <w:r w:rsidRPr="00661C0C">
        <w:rPr>
          <w:rFonts w:ascii="Times New Roman" w:hAnsi="Times New Roman"/>
          <w:sz w:val="24"/>
        </w:rPr>
        <w:t xml:space="preserve"> poziom recyklingu</w:t>
      </w:r>
      <w:r>
        <w:rPr>
          <w:rFonts w:ascii="Times New Roman" w:hAnsi="Times New Roman"/>
          <w:sz w:val="24"/>
        </w:rPr>
        <w:t xml:space="preserve"> i </w:t>
      </w:r>
      <w:r w:rsidRPr="00661C0C">
        <w:rPr>
          <w:rFonts w:ascii="Times New Roman" w:hAnsi="Times New Roman"/>
          <w:sz w:val="24"/>
        </w:rPr>
        <w:t xml:space="preserve">przygotowania do ponownego użycia </w:t>
      </w:r>
      <w:r>
        <w:rPr>
          <w:rFonts w:ascii="Times New Roman" w:hAnsi="Times New Roman"/>
          <w:sz w:val="24"/>
        </w:rPr>
        <w:t xml:space="preserve">odpadów </w:t>
      </w:r>
      <w:r w:rsidRPr="00661C0C">
        <w:rPr>
          <w:rFonts w:ascii="Times New Roman" w:hAnsi="Times New Roman"/>
          <w:sz w:val="24"/>
        </w:rPr>
        <w:t>wskazanych w ust. 1 odpadów wynos</w:t>
      </w:r>
      <w:r>
        <w:rPr>
          <w:rFonts w:ascii="Times New Roman" w:hAnsi="Times New Roman"/>
          <w:sz w:val="24"/>
        </w:rPr>
        <w:t>i 25% wagowo za 2022 r.</w:t>
      </w:r>
    </w:p>
    <w:p w:rsidR="00D9779E" w:rsidRPr="00E55960" w:rsidRDefault="00D9779E" w:rsidP="009D528C">
      <w:pPr>
        <w:spacing w:line="12" w:lineRule="exact"/>
        <w:jc w:val="both"/>
        <w:rPr>
          <w:rFonts w:ascii="Times New Roman" w:hAnsi="Times New Roman"/>
          <w:strike/>
          <w:sz w:val="24"/>
        </w:rPr>
      </w:pPr>
    </w:p>
    <w:p w:rsidR="00D9779E" w:rsidRDefault="00D9779E" w:rsidP="009D528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Osiągnięcie wskazanego poziomu recyklingu, przygotowania do ponownego użycia i odzysku wskazanych w ust. 1 odpadów, wymagane jest w danym roku.</w:t>
      </w:r>
    </w:p>
    <w:p w:rsidR="00D9779E" w:rsidRPr="00661C0C" w:rsidRDefault="00D9779E" w:rsidP="009D528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661C0C">
        <w:rPr>
          <w:rFonts w:ascii="Times New Roman" w:hAnsi="Times New Roman"/>
          <w:sz w:val="24"/>
        </w:rPr>
        <w:t xml:space="preserve">Ustalenie, czy Wykonawca osiągnął wymagane poziomy recyklingu, nastąpi na podstawie sprawozdania, o którym mowa w art. 9n ustawy z dnia 13 września 1996 r. o utrzymaniu czystości i porządku w gminach. </w:t>
      </w:r>
    </w:p>
    <w:p w:rsidR="00D9779E" w:rsidRDefault="00D9779E" w:rsidP="009D528C">
      <w:pPr>
        <w:spacing w:line="282" w:lineRule="exact"/>
        <w:rPr>
          <w:rFonts w:ascii="Times New Roman" w:hAnsi="Times New Roman"/>
        </w:rPr>
      </w:pPr>
    </w:p>
    <w:p w:rsidR="00D9779E" w:rsidRDefault="00D9779E" w:rsidP="009D528C">
      <w:pPr>
        <w:tabs>
          <w:tab w:val="left" w:pos="456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6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Raporty i informacje</w:t>
      </w:r>
    </w:p>
    <w:p w:rsidR="00D9779E" w:rsidRDefault="00D9779E" w:rsidP="009D528C">
      <w:pPr>
        <w:spacing w:line="283" w:lineRule="exact"/>
        <w:rPr>
          <w:rFonts w:ascii="Times New Roman" w:hAnsi="Times New Roman"/>
          <w:b/>
          <w:sz w:val="24"/>
        </w:rPr>
      </w:pPr>
    </w:p>
    <w:p w:rsidR="00D9779E" w:rsidRDefault="00D9779E" w:rsidP="009D528C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</w:rPr>
      </w:pPr>
      <w:r w:rsidRPr="00661C0C">
        <w:rPr>
          <w:rFonts w:ascii="Times New Roman" w:hAnsi="Times New Roman"/>
          <w:sz w:val="24"/>
        </w:rPr>
        <w:t>Wykonawca jest obowiązany do przekazywania Zamawiającemu miesięcznych raportów</w:t>
      </w:r>
      <w:r>
        <w:rPr>
          <w:rFonts w:ascii="Times New Roman" w:hAnsi="Times New Roman"/>
          <w:sz w:val="24"/>
        </w:rPr>
        <w:t xml:space="preserve"> </w:t>
      </w:r>
      <w:r w:rsidRPr="00661C0C">
        <w:rPr>
          <w:rFonts w:ascii="Times New Roman" w:hAnsi="Times New Roman"/>
          <w:sz w:val="24"/>
        </w:rPr>
        <w:t>zawierających następujące informacje:</w:t>
      </w:r>
    </w:p>
    <w:p w:rsidR="00D9779E" w:rsidRDefault="00D9779E" w:rsidP="009D528C">
      <w:pPr>
        <w:pStyle w:val="ListParagraph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</w:rPr>
      </w:pPr>
      <w:r w:rsidRPr="00661C0C">
        <w:rPr>
          <w:rFonts w:ascii="Times New Roman" w:hAnsi="Times New Roman"/>
          <w:sz w:val="24"/>
        </w:rPr>
        <w:t>ilość [Mg] odebranych poszczególnych rodzajów odpadów;</w:t>
      </w:r>
    </w:p>
    <w:p w:rsidR="00D9779E" w:rsidRDefault="00D9779E" w:rsidP="009D528C">
      <w:pPr>
        <w:pStyle w:val="ListParagraph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</w:rPr>
      </w:pPr>
      <w:r w:rsidRPr="00661C0C">
        <w:rPr>
          <w:rFonts w:ascii="Times New Roman" w:hAnsi="Times New Roman"/>
          <w:sz w:val="24"/>
        </w:rPr>
        <w:t>sposoby zagospodarowania odebranych odpadów wraz ze wskazaniem podmiotów, którym zostały przekazane;</w:t>
      </w:r>
    </w:p>
    <w:p w:rsidR="00D9779E" w:rsidRDefault="00D9779E" w:rsidP="009D528C">
      <w:pPr>
        <w:spacing w:line="14" w:lineRule="exact"/>
        <w:jc w:val="both"/>
        <w:rPr>
          <w:rFonts w:ascii="Times New Roman" w:hAnsi="Times New Roman"/>
        </w:rPr>
      </w:pPr>
    </w:p>
    <w:p w:rsidR="00D9779E" w:rsidRDefault="00D9779E" w:rsidP="009D528C">
      <w:pPr>
        <w:numPr>
          <w:ilvl w:val="0"/>
          <w:numId w:val="2"/>
        </w:numPr>
        <w:tabs>
          <w:tab w:val="left" w:pos="383"/>
        </w:tabs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jest zobowiązany do niezwłocznego przekazywania Zamawiającemu informacji o niezgodnym z Regulaminem utrzymania czystości i porządku na terenie gminy Stąporków zbieraniu odpadów przez właścicieli nieruchomości, w szczególności ich mieszaniu lub przygotowywaniu do odbierania w niewłaściwych pojemnikach.  Informacja powinna  zawierać w szczególności:</w:t>
      </w:r>
    </w:p>
    <w:p w:rsidR="00D9779E" w:rsidRDefault="00D9779E" w:rsidP="009D528C">
      <w:pPr>
        <w:pStyle w:val="ListParagraph"/>
        <w:numPr>
          <w:ilvl w:val="0"/>
          <w:numId w:val="13"/>
        </w:numPr>
        <w:tabs>
          <w:tab w:val="left" w:pos="383"/>
        </w:tabs>
        <w:ind w:left="714" w:hanging="357"/>
        <w:jc w:val="both"/>
        <w:rPr>
          <w:rFonts w:ascii="Times New Roman" w:hAnsi="Times New Roman"/>
          <w:sz w:val="24"/>
        </w:rPr>
      </w:pPr>
      <w:r w:rsidRPr="005611C1">
        <w:rPr>
          <w:rFonts w:ascii="Times New Roman" w:hAnsi="Times New Roman"/>
          <w:sz w:val="24"/>
        </w:rPr>
        <w:t xml:space="preserve">adres nieruchomości, na której odpady zbierane są w sposób niezgodny </w:t>
      </w:r>
      <w:r>
        <w:rPr>
          <w:rFonts w:ascii="Times New Roman" w:hAnsi="Times New Roman"/>
          <w:sz w:val="24"/>
        </w:rPr>
        <w:br/>
      </w:r>
      <w:r w:rsidRPr="005611C1">
        <w:rPr>
          <w:rFonts w:ascii="Times New Roman" w:hAnsi="Times New Roman"/>
          <w:sz w:val="24"/>
        </w:rPr>
        <w:t>z regulaminem,</w:t>
      </w:r>
    </w:p>
    <w:p w:rsidR="00D9779E" w:rsidRDefault="00D9779E" w:rsidP="009D528C">
      <w:pPr>
        <w:pStyle w:val="ListParagraph"/>
        <w:numPr>
          <w:ilvl w:val="0"/>
          <w:numId w:val="13"/>
        </w:numPr>
        <w:tabs>
          <w:tab w:val="left" w:pos="383"/>
        </w:tabs>
        <w:ind w:left="714" w:hanging="357"/>
        <w:jc w:val="both"/>
        <w:rPr>
          <w:rFonts w:ascii="Times New Roman" w:hAnsi="Times New Roman"/>
          <w:sz w:val="24"/>
        </w:rPr>
      </w:pPr>
      <w:r w:rsidRPr="005611C1">
        <w:rPr>
          <w:rFonts w:ascii="Times New Roman" w:hAnsi="Times New Roman"/>
          <w:sz w:val="24"/>
        </w:rPr>
        <w:t>zdjęcia w postaci cyfrowej, potwierdzające niezgodne z regulaminem zbieranie odpadów, pozwalające w sposób nie budzący wątpliwości na przypisanie pojemników lub worków do konkretnej nieruchomości,</w:t>
      </w:r>
    </w:p>
    <w:p w:rsidR="00D9779E" w:rsidRDefault="00D9779E" w:rsidP="009D528C">
      <w:pPr>
        <w:spacing w:line="13" w:lineRule="exact"/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Informacje, o których mowa w ust.1. i 2. Wykonawca przekazuje Zamawiającemu w formie pisemne i elektronicznej, uzgodnionej z Zamawiającym, w terminie do 7 dni od zakończenia miesiąca, którego dotyczy.</w:t>
      </w:r>
    </w:p>
    <w:p w:rsidR="00D9779E" w:rsidRDefault="00D9779E" w:rsidP="009D528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 w:rsidRPr="005611C1">
        <w:rPr>
          <w:rFonts w:ascii="Times New Roman" w:hAnsi="Times New Roman"/>
          <w:sz w:val="24"/>
        </w:rPr>
        <w:t>Zamawiający w terminie 7 dni akceptuje raport lub zgłasza uwagi. Zaakceptowany przez Zamawiającego raport jest podstawą do wystawienia faktury za wykonaną usługę.</w:t>
      </w:r>
    </w:p>
    <w:p w:rsidR="00D9779E" w:rsidRDefault="00D9779E" w:rsidP="009D528C">
      <w:pPr>
        <w:spacing w:line="287" w:lineRule="exact"/>
        <w:rPr>
          <w:rFonts w:ascii="Times New Roman" w:hAnsi="Times New Roman"/>
        </w:rPr>
      </w:pPr>
    </w:p>
    <w:p w:rsidR="00D9779E" w:rsidRDefault="00D9779E" w:rsidP="009D528C">
      <w:pPr>
        <w:tabs>
          <w:tab w:val="left" w:pos="456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7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Porozumiewanie się stron</w:t>
      </w:r>
    </w:p>
    <w:p w:rsidR="00D9779E" w:rsidRPr="00F64E68" w:rsidRDefault="00D9779E" w:rsidP="009D528C">
      <w:pPr>
        <w:pStyle w:val="ListParagraph"/>
        <w:tabs>
          <w:tab w:val="left" w:pos="444"/>
        </w:tabs>
        <w:ind w:left="0"/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pStyle w:val="ListParagraph"/>
        <w:numPr>
          <w:ilvl w:val="0"/>
          <w:numId w:val="14"/>
        </w:numPr>
        <w:tabs>
          <w:tab w:val="left" w:pos="444"/>
        </w:tabs>
        <w:jc w:val="both"/>
        <w:rPr>
          <w:rFonts w:ascii="Times New Roman" w:hAnsi="Times New Roman"/>
          <w:sz w:val="24"/>
        </w:rPr>
      </w:pPr>
      <w:r w:rsidRPr="00F64E68">
        <w:rPr>
          <w:rFonts w:ascii="Times New Roman" w:hAnsi="Times New Roman"/>
          <w:sz w:val="24"/>
        </w:rPr>
        <w:t xml:space="preserve">Wykonawca   wyznacza   Koordynatora   Umowy   –  </w:t>
      </w:r>
      <w:r>
        <w:rPr>
          <w:rFonts w:ascii="Times New Roman" w:hAnsi="Times New Roman"/>
          <w:sz w:val="24"/>
        </w:rPr>
        <w:t>……………………………….</w:t>
      </w:r>
      <w:r w:rsidRPr="00F64E68">
        <w:rPr>
          <w:rFonts w:ascii="Times New Roman" w:hAnsi="Times New Roman"/>
          <w:sz w:val="24"/>
        </w:rPr>
        <w:t xml:space="preserve"> tel. </w:t>
      </w:r>
      <w:r>
        <w:rPr>
          <w:rFonts w:ascii="Times New Roman" w:hAnsi="Times New Roman"/>
          <w:sz w:val="24"/>
        </w:rPr>
        <w:t>………………………</w:t>
      </w:r>
      <w:r w:rsidRPr="00F64E68">
        <w:rPr>
          <w:rFonts w:ascii="Times New Roman" w:hAnsi="Times New Roman"/>
          <w:sz w:val="24"/>
        </w:rPr>
        <w:t xml:space="preserve"> e-mail: </w:t>
      </w:r>
      <w:hyperlink r:id="rId5" w:history="1">
        <w:r>
          <w:rPr>
            <w:rStyle w:val="Hyperlink"/>
            <w:rFonts w:ascii="Times New Roman" w:hAnsi="Times New Roman" w:cs="Arial"/>
            <w:color w:val="auto"/>
            <w:sz w:val="24"/>
          </w:rPr>
          <w:t>……………………………</w:t>
        </w:r>
        <w:r w:rsidRPr="00F64E68">
          <w:rPr>
            <w:rStyle w:val="Hyperlink"/>
            <w:rFonts w:ascii="Times New Roman" w:hAnsi="Times New Roman" w:cs="Arial"/>
            <w:color w:val="auto"/>
            <w:sz w:val="24"/>
          </w:rPr>
          <w:t>l</w:t>
        </w:r>
      </w:hyperlink>
      <w:r w:rsidRPr="00F64E68">
        <w:rPr>
          <w:rFonts w:ascii="Times New Roman" w:hAnsi="Times New Roman"/>
        </w:rPr>
        <w:t xml:space="preserve">, </w:t>
      </w:r>
      <w:r w:rsidRPr="00F64E68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 w:rsidRPr="005611C1">
        <w:rPr>
          <w:rFonts w:ascii="Times New Roman" w:hAnsi="Times New Roman"/>
          <w:sz w:val="24"/>
        </w:rPr>
        <w:t>którym</w:t>
      </w:r>
      <w:r>
        <w:rPr>
          <w:rFonts w:ascii="Times New Roman" w:hAnsi="Times New Roman"/>
          <w:sz w:val="24"/>
        </w:rPr>
        <w:t xml:space="preserve"> </w:t>
      </w:r>
      <w:r w:rsidRPr="005611C1">
        <w:rPr>
          <w:rFonts w:ascii="Times New Roman" w:hAnsi="Times New Roman"/>
          <w:sz w:val="24"/>
        </w:rPr>
        <w:t>Zamawiają</w:t>
      </w:r>
      <w:r>
        <w:rPr>
          <w:rFonts w:ascii="Times New Roman" w:hAnsi="Times New Roman"/>
          <w:sz w:val="24"/>
        </w:rPr>
        <w:t xml:space="preserve">cy </w:t>
      </w:r>
      <w:r w:rsidRPr="005611C1">
        <w:rPr>
          <w:rFonts w:ascii="Times New Roman" w:hAnsi="Times New Roman"/>
          <w:sz w:val="24"/>
        </w:rPr>
        <w:t>będzie</w:t>
      </w:r>
      <w:r>
        <w:rPr>
          <w:rFonts w:ascii="Times New Roman" w:hAnsi="Times New Roman"/>
          <w:sz w:val="24"/>
        </w:rPr>
        <w:t xml:space="preserve"> </w:t>
      </w:r>
      <w:r w:rsidRPr="005611C1">
        <w:rPr>
          <w:rFonts w:ascii="Times New Roman" w:hAnsi="Times New Roman"/>
          <w:sz w:val="24"/>
        </w:rPr>
        <w:t>mógł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</w:rPr>
        <w:t xml:space="preserve">się </w:t>
      </w:r>
      <w:r w:rsidRPr="0012647B">
        <w:rPr>
          <w:rFonts w:ascii="Times New Roman" w:hAnsi="Times New Roman"/>
          <w:sz w:val="24"/>
        </w:rPr>
        <w:t>kontaktować bezpośrednio. Koordynator będzie odpowiadał za nadzorowanie</w:t>
      </w:r>
      <w:r>
        <w:rPr>
          <w:rFonts w:ascii="Times New Roman" w:hAnsi="Times New Roman"/>
          <w:sz w:val="24"/>
        </w:rPr>
        <w:t xml:space="preserve"> </w:t>
      </w:r>
      <w:r w:rsidRPr="0012647B">
        <w:rPr>
          <w:rFonts w:ascii="Times New Roman" w:hAnsi="Times New Roman"/>
          <w:sz w:val="24"/>
        </w:rPr>
        <w:t>wykonywania Umowy ze strony Wykonawcy.</w:t>
      </w:r>
    </w:p>
    <w:p w:rsidR="00D9779E" w:rsidRDefault="00D9779E" w:rsidP="009D528C">
      <w:pPr>
        <w:pStyle w:val="ListParagraph"/>
        <w:numPr>
          <w:ilvl w:val="0"/>
          <w:numId w:val="14"/>
        </w:numPr>
        <w:tabs>
          <w:tab w:val="left" w:pos="444"/>
        </w:tabs>
        <w:ind w:left="357" w:hanging="357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 xml:space="preserve">Ze strony Zamawiającego, osobą upoważnioną do kontaktowania z Koordynatorem Umowy jest: </w:t>
      </w:r>
      <w:r>
        <w:rPr>
          <w:rFonts w:ascii="Times New Roman" w:hAnsi="Times New Roman"/>
          <w:sz w:val="24"/>
        </w:rPr>
        <w:t>………………….</w:t>
      </w:r>
      <w:r w:rsidRPr="0012647B">
        <w:rPr>
          <w:rFonts w:ascii="Times New Roman" w:hAnsi="Times New Roman"/>
          <w:sz w:val="24"/>
        </w:rPr>
        <w:t xml:space="preserve"> tel. </w:t>
      </w:r>
      <w:r>
        <w:rPr>
          <w:rFonts w:ascii="Times New Roman" w:hAnsi="Times New Roman"/>
          <w:sz w:val="24"/>
        </w:rPr>
        <w:t>…………………</w:t>
      </w:r>
      <w:r w:rsidRPr="0012647B">
        <w:rPr>
          <w:rFonts w:ascii="Times New Roman" w:hAnsi="Times New Roman"/>
          <w:sz w:val="24"/>
        </w:rPr>
        <w:t xml:space="preserve"> e-mail:</w:t>
      </w:r>
      <w:r>
        <w:rPr>
          <w:rStyle w:val="Hyperlink"/>
          <w:rFonts w:ascii="Times New Roman" w:hAnsi="Times New Roman" w:cs="Arial"/>
          <w:color w:val="auto"/>
          <w:sz w:val="24"/>
        </w:rPr>
        <w:t>………………………………</w:t>
      </w:r>
    </w:p>
    <w:p w:rsidR="00D9779E" w:rsidRPr="0012647B" w:rsidRDefault="00D9779E" w:rsidP="009D528C">
      <w:pPr>
        <w:pStyle w:val="ListParagraph"/>
        <w:numPr>
          <w:ilvl w:val="0"/>
          <w:numId w:val="14"/>
        </w:numPr>
        <w:tabs>
          <w:tab w:val="left" w:pos="444"/>
        </w:tabs>
        <w:ind w:left="357" w:hanging="357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>Zmiana danych wskazanych w ust. 1 i 2 nie stanowi zmian Umowy i wymaga jedynie pisemnego powiadomienia drugiej Strony.</w:t>
      </w:r>
    </w:p>
    <w:p w:rsidR="00D9779E" w:rsidRDefault="00D9779E" w:rsidP="009D528C">
      <w:pPr>
        <w:spacing w:line="282" w:lineRule="exact"/>
        <w:rPr>
          <w:rFonts w:ascii="Times New Roman" w:hAnsi="Times New Roman"/>
        </w:rPr>
      </w:pP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§8</w:t>
      </w:r>
    </w:p>
    <w:p w:rsidR="00D9779E" w:rsidRDefault="00D9779E" w:rsidP="009D528C">
      <w:pPr>
        <w:spacing w:line="240" w:lineRule="atLeast"/>
        <w:ind w:right="-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Wynagrodzenie i zapłata wynagrodzenia</w:t>
      </w:r>
    </w:p>
    <w:p w:rsidR="00D9779E" w:rsidRDefault="00D9779E" w:rsidP="009D528C">
      <w:pPr>
        <w:ind w:left="357" w:hanging="357"/>
        <w:rPr>
          <w:rFonts w:ascii="Times New Roman" w:hAnsi="Times New Roman"/>
        </w:rPr>
      </w:pPr>
    </w:p>
    <w:p w:rsidR="00D9779E" w:rsidRDefault="00D9779E" w:rsidP="009D528C">
      <w:pPr>
        <w:pStyle w:val="ListParagraph"/>
        <w:numPr>
          <w:ilvl w:val="0"/>
          <w:numId w:val="15"/>
        </w:numPr>
        <w:tabs>
          <w:tab w:val="left" w:pos="244"/>
        </w:tabs>
        <w:ind w:left="357" w:hanging="357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>Ustala się miesięczny okres rozliczeniowy wykonania usług objętych umową.</w:t>
      </w:r>
    </w:p>
    <w:p w:rsidR="00D9779E" w:rsidRPr="002D1462" w:rsidRDefault="00D9779E" w:rsidP="009D528C">
      <w:pPr>
        <w:pStyle w:val="ListParagraph"/>
        <w:numPr>
          <w:ilvl w:val="0"/>
          <w:numId w:val="15"/>
        </w:numPr>
        <w:tabs>
          <w:tab w:val="left" w:pos="244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462">
        <w:rPr>
          <w:rFonts w:ascii="Times New Roman" w:hAnsi="Times New Roman" w:cs="Times New Roman"/>
          <w:sz w:val="24"/>
          <w:szCs w:val="24"/>
        </w:rPr>
        <w:t>Szacunkowe wynagrodzenie Wykonawcy za należyte wykonanie prac w okresie obowiązywan</w:t>
      </w:r>
      <w:r>
        <w:rPr>
          <w:rFonts w:ascii="Times New Roman" w:hAnsi="Times New Roman" w:cs="Times New Roman"/>
          <w:sz w:val="24"/>
          <w:szCs w:val="24"/>
        </w:rPr>
        <w:t xml:space="preserve">ia niniejszej umowy wynosi ………………………………………. </w:t>
      </w:r>
      <w:r w:rsidRPr="002D1462">
        <w:rPr>
          <w:rFonts w:ascii="Times New Roman" w:hAnsi="Times New Roman" w:cs="Times New Roman"/>
          <w:sz w:val="24"/>
          <w:szCs w:val="24"/>
        </w:rPr>
        <w:t>zł brutto.</w:t>
      </w:r>
    </w:p>
    <w:p w:rsidR="00D9779E" w:rsidRPr="002D1462" w:rsidRDefault="00D9779E" w:rsidP="009D528C">
      <w:pPr>
        <w:pStyle w:val="ListParagraph"/>
        <w:numPr>
          <w:ilvl w:val="0"/>
          <w:numId w:val="15"/>
        </w:numPr>
        <w:tabs>
          <w:tab w:val="left" w:pos="244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462">
        <w:rPr>
          <w:rFonts w:ascii="Times New Roman" w:hAnsi="Times New Roman" w:cs="Times New Roman"/>
          <w:sz w:val="24"/>
          <w:szCs w:val="24"/>
        </w:rPr>
        <w:t xml:space="preserve"> Strony zgodnie ustalają, że obowiązującą formą wynagrodzenia Wykonawcy z tytułu należytego wykonania, wszystkich obowiązków objętych przedmiotem niniejszej umowy będzie wynagrodzenie tonażowe, stanowiące </w:t>
      </w:r>
      <w:r>
        <w:rPr>
          <w:rFonts w:ascii="Times New Roman" w:hAnsi="Times New Roman" w:cs="Times New Roman"/>
          <w:sz w:val="24"/>
          <w:szCs w:val="24"/>
        </w:rPr>
        <w:t>iloczyn faktycznie odebranych i </w:t>
      </w:r>
      <w:r w:rsidRPr="002D1462">
        <w:rPr>
          <w:rFonts w:ascii="Times New Roman" w:hAnsi="Times New Roman" w:cs="Times New Roman"/>
          <w:sz w:val="24"/>
          <w:szCs w:val="24"/>
        </w:rPr>
        <w:t>zagospodarowanych odpadów oraz stawki za odbiór 1 Mg danego rodzaju faktycznie odebranych i zagospodarowanych odpadów</w:t>
      </w:r>
    </w:p>
    <w:p w:rsidR="00D9779E" w:rsidRPr="002D1462" w:rsidRDefault="00D9779E" w:rsidP="009D528C">
      <w:pPr>
        <w:pStyle w:val="ListParagraph"/>
        <w:numPr>
          <w:ilvl w:val="0"/>
          <w:numId w:val="15"/>
        </w:numPr>
        <w:tabs>
          <w:tab w:val="left" w:pos="244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462">
        <w:rPr>
          <w:rFonts w:ascii="Times New Roman" w:hAnsi="Times New Roman" w:cs="Times New Roman"/>
          <w:sz w:val="24"/>
          <w:szCs w:val="24"/>
        </w:rPr>
        <w:t>.Podstawą ustalenia wysokości wynagrodzenia należytego Wykonawcy będzie stawka za 1 Mg odebranych i zagospodarowanych  rodzajów odpadów komunalnych określona w ust. 5.</w:t>
      </w:r>
    </w:p>
    <w:p w:rsidR="00D9779E" w:rsidRDefault="00D9779E" w:rsidP="009D528C">
      <w:pPr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6F7B">
        <w:rPr>
          <w:rFonts w:ascii="Times New Roman" w:hAnsi="Times New Roman" w:cs="Times New Roman"/>
          <w:sz w:val="24"/>
          <w:szCs w:val="24"/>
        </w:rPr>
        <w:t>Zamawiający zgodnie z oferta Wykonawcy, za należyte i zgodne z postanowieniami niniejszej umowy wykonanie prac w okresie obowiązywania umowy zapłaci Wykonawcy:</w:t>
      </w:r>
    </w:p>
    <w:p w:rsidR="00D9779E" w:rsidRPr="00FB46F9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kwotę ……………….. </w:t>
      </w:r>
      <w:r w:rsidRPr="00FB46F9">
        <w:rPr>
          <w:rFonts w:ascii="Times New Roman" w:hAnsi="Times New Roman" w:cs="Times New Roman"/>
          <w:sz w:val="24"/>
          <w:szCs w:val="24"/>
        </w:rPr>
        <w:t xml:space="preserve">brutto za odbiór i zagospodarowanie jednej tony (1Mg) odpadów o kodzie </w:t>
      </w:r>
      <w:r w:rsidRPr="00517772">
        <w:rPr>
          <w:rFonts w:ascii="Times New Roman" w:hAnsi="Times New Roman" w:cs="Times New Roman"/>
          <w:b/>
          <w:sz w:val="24"/>
          <w:szCs w:val="24"/>
        </w:rPr>
        <w:t>15 01 02</w:t>
      </w:r>
      <w:r w:rsidRPr="00FB46F9"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>opakowania z tworzyw sztucznych,</w:t>
      </w:r>
      <w:r w:rsidRPr="00FB46F9">
        <w:rPr>
          <w:rFonts w:ascii="Times New Roman" w:hAnsi="Times New Roman" w:cs="Times New Roman"/>
          <w:sz w:val="24"/>
          <w:szCs w:val="24"/>
        </w:rPr>
        <w:t xml:space="preserve"> </w:t>
      </w:r>
      <w:r w:rsidRPr="00FB46F9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kwotę ………………………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517772">
        <w:rPr>
          <w:rFonts w:ascii="Times New Roman" w:hAnsi="Times New Roman" w:cs="Times New Roman"/>
          <w:b/>
          <w:sz w:val="24"/>
          <w:szCs w:val="24"/>
        </w:rPr>
        <w:t>15 01 07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>opakowania ze szkła,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 wartość netto …………………………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kwotę ………………….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517772">
        <w:rPr>
          <w:rFonts w:ascii="Times New Roman" w:hAnsi="Times New Roman" w:cs="Times New Roman"/>
          <w:b/>
          <w:sz w:val="24"/>
          <w:szCs w:val="24"/>
        </w:rPr>
        <w:t>20 03 07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>odpady wielkogabarytowe,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…………………………..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517772">
        <w:rPr>
          <w:rFonts w:ascii="Times New Roman" w:hAnsi="Times New Roman" w:cs="Times New Roman"/>
          <w:b/>
          <w:sz w:val="24"/>
          <w:szCs w:val="24"/>
        </w:rPr>
        <w:t>20 01 36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>zużyte urządzenia elektryczne</w:t>
      </w:r>
      <w:r>
        <w:rPr>
          <w:rFonts w:ascii="Times New Roman" w:hAnsi="Times New Roman" w:cs="Times New Roman"/>
          <w:sz w:val="24"/>
          <w:szCs w:val="24"/>
        </w:rPr>
        <w:t xml:space="preserve"> i elektroniczne inne niż wymienione w 20 01 21, 20 01 23 i 20 01 35,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 wartość netto ……………………………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517772">
        <w:rPr>
          <w:rFonts w:ascii="Times New Roman" w:hAnsi="Times New Roman" w:cs="Times New Roman"/>
          <w:b/>
          <w:sz w:val="24"/>
          <w:szCs w:val="24"/>
        </w:rPr>
        <w:t>20 03 01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 xml:space="preserve">niesegregowane </w:t>
      </w:r>
      <w:r>
        <w:rPr>
          <w:rFonts w:ascii="Times New Roman" w:hAnsi="Times New Roman" w:cs="Times New Roman"/>
          <w:sz w:val="24"/>
          <w:szCs w:val="24"/>
        </w:rPr>
        <w:t xml:space="preserve">(zmieszane) odpady komunalne,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……………………………..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910135">
        <w:rPr>
          <w:rFonts w:ascii="Times New Roman" w:hAnsi="Times New Roman" w:cs="Times New Roman"/>
          <w:b/>
          <w:sz w:val="24"/>
          <w:szCs w:val="24"/>
        </w:rPr>
        <w:t>15 01 06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>zmieszane odpady opakowaniowe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………………………………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910135">
        <w:rPr>
          <w:rFonts w:ascii="Times New Roman" w:hAnsi="Times New Roman" w:cs="Times New Roman"/>
          <w:b/>
          <w:sz w:val="24"/>
          <w:szCs w:val="24"/>
        </w:rPr>
        <w:t>17 01 01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>odpady betonu oraz gruz betonowy z rozbiórek</w:t>
      </w:r>
      <w:r>
        <w:rPr>
          <w:rFonts w:ascii="Times New Roman" w:hAnsi="Times New Roman" w:cs="Times New Roman"/>
          <w:sz w:val="24"/>
          <w:szCs w:val="24"/>
        </w:rPr>
        <w:t xml:space="preserve"> i remontów,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</w:t>
      </w:r>
    </w:p>
    <w:p w:rsidR="00D9779E" w:rsidRDefault="00D9779E" w:rsidP="00585805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>
        <w:rPr>
          <w:rFonts w:ascii="Times New Roman" w:hAnsi="Times New Roman" w:cs="Times New Roman"/>
          <w:b/>
          <w:sz w:val="24"/>
          <w:szCs w:val="24"/>
        </w:rPr>
        <w:t>17 02</w:t>
      </w:r>
      <w:r w:rsidRPr="00910135">
        <w:rPr>
          <w:rFonts w:ascii="Times New Roman" w:hAnsi="Times New Roman" w:cs="Times New Roman"/>
          <w:b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– odpady </w:t>
      </w:r>
      <w:r w:rsidRPr="00A86187">
        <w:rPr>
          <w:rFonts w:ascii="Times New Roman" w:hAnsi="Times New Roman" w:cs="Times New Roman"/>
          <w:b/>
          <w:sz w:val="24"/>
          <w:szCs w:val="24"/>
        </w:rPr>
        <w:t>drewno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kwotę ………………………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910135">
        <w:rPr>
          <w:rFonts w:ascii="Times New Roman" w:hAnsi="Times New Roman" w:cs="Times New Roman"/>
          <w:b/>
          <w:sz w:val="24"/>
          <w:szCs w:val="24"/>
        </w:rPr>
        <w:t>15 01 01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 w:cs="Times New Roman"/>
          <w:b/>
          <w:sz w:val="24"/>
          <w:szCs w:val="24"/>
        </w:rPr>
        <w:t>opakowania z papieru i tektury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…………………………… </w:t>
      </w:r>
    </w:p>
    <w:p w:rsidR="00D9779E" w:rsidRDefault="00D9779E" w:rsidP="00585805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/>
          <w:sz w:val="24"/>
          <w:szCs w:val="24"/>
        </w:rPr>
        <w:t xml:space="preserve">kwotę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BE6F7B">
        <w:rPr>
          <w:rFonts w:ascii="Times New Roman" w:hAnsi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/>
          <w:sz w:val="24"/>
          <w:szCs w:val="24"/>
        </w:rPr>
        <w:t xml:space="preserve">odpadów o kodzie </w:t>
      </w:r>
      <w:r w:rsidRPr="00910135">
        <w:rPr>
          <w:rFonts w:ascii="Times New Roman" w:hAnsi="Times New Roman"/>
          <w:b/>
          <w:sz w:val="24"/>
          <w:szCs w:val="24"/>
        </w:rPr>
        <w:t>20 01 11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86187">
        <w:rPr>
          <w:rFonts w:ascii="Times New Roman" w:hAnsi="Times New Roman"/>
          <w:b/>
          <w:sz w:val="24"/>
          <w:szCs w:val="24"/>
        </w:rPr>
        <w:t>tekstylia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i wartość netto ………………………………………………….</w:t>
      </w:r>
    </w:p>
    <w:p w:rsidR="00D9779E" w:rsidRDefault="00D9779E" w:rsidP="00585805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/>
          <w:sz w:val="24"/>
          <w:szCs w:val="24"/>
        </w:rPr>
        <w:t xml:space="preserve">kwotę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BE6F7B">
        <w:rPr>
          <w:rFonts w:ascii="Times New Roman" w:hAnsi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/>
          <w:sz w:val="24"/>
          <w:szCs w:val="24"/>
        </w:rPr>
        <w:t xml:space="preserve">odpadów o kodzie </w:t>
      </w:r>
      <w:r>
        <w:rPr>
          <w:rFonts w:ascii="Times New Roman" w:hAnsi="Times New Roman"/>
          <w:b/>
          <w:sz w:val="24"/>
          <w:szCs w:val="24"/>
        </w:rPr>
        <w:t>16 01 03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86187">
        <w:rPr>
          <w:rFonts w:ascii="Times New Roman" w:hAnsi="Times New Roman"/>
          <w:b/>
          <w:sz w:val="24"/>
          <w:szCs w:val="24"/>
        </w:rPr>
        <w:t>zużyte opony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………………………………………………….</w:t>
      </w:r>
    </w:p>
    <w:p w:rsidR="00D9779E" w:rsidRDefault="00D9779E" w:rsidP="00A86187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/>
          <w:sz w:val="24"/>
          <w:szCs w:val="24"/>
        </w:rPr>
        <w:t xml:space="preserve">kwotę 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BE6F7B">
        <w:rPr>
          <w:rFonts w:ascii="Times New Roman" w:hAnsi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/>
          <w:sz w:val="24"/>
          <w:szCs w:val="24"/>
        </w:rPr>
        <w:t xml:space="preserve">odpadów o kodzie </w:t>
      </w:r>
      <w:r>
        <w:rPr>
          <w:rFonts w:ascii="Times New Roman" w:hAnsi="Times New Roman"/>
          <w:b/>
          <w:sz w:val="24"/>
          <w:szCs w:val="24"/>
        </w:rPr>
        <w:t>17 01 02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86187">
        <w:rPr>
          <w:rFonts w:ascii="Times New Roman" w:hAnsi="Times New Roman"/>
          <w:b/>
          <w:sz w:val="24"/>
          <w:szCs w:val="24"/>
        </w:rPr>
        <w:t>gruz ceglany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………………………………………………….</w:t>
      </w:r>
    </w:p>
    <w:p w:rsidR="00D9779E" w:rsidRDefault="00D9779E" w:rsidP="00A86187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910135">
        <w:rPr>
          <w:rFonts w:ascii="Times New Roman" w:hAnsi="Times New Roman" w:cs="Times New Roman"/>
          <w:b/>
          <w:sz w:val="24"/>
          <w:szCs w:val="24"/>
        </w:rPr>
        <w:t>17 01 07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6187">
        <w:rPr>
          <w:rFonts w:ascii="Times New Roman" w:hAnsi="Times New Roman"/>
          <w:b/>
          <w:sz w:val="24"/>
          <w:szCs w:val="24"/>
          <w:shd w:val="clear" w:color="auto" w:fill="FFFFFF"/>
        </w:rPr>
        <w:t>zmieszane odpady z betonu</w:t>
      </w:r>
      <w:r w:rsidRPr="00886BBD">
        <w:rPr>
          <w:rFonts w:ascii="Times New Roman" w:hAnsi="Times New Roman"/>
          <w:sz w:val="24"/>
          <w:szCs w:val="24"/>
          <w:shd w:val="clear" w:color="auto" w:fill="FFFFFF"/>
        </w:rPr>
        <w:t>, gruzu ceglanego, odpadowych materiałów ceramicznych i elementów wyposażenia inne niż wymienione w 170106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</w:t>
      </w:r>
    </w:p>
    <w:p w:rsidR="00D9779E" w:rsidRDefault="00D9779E" w:rsidP="009D528C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BE6F7B">
        <w:rPr>
          <w:rFonts w:ascii="Times New Roman" w:hAnsi="Times New Roman"/>
          <w:sz w:val="24"/>
          <w:szCs w:val="24"/>
        </w:rPr>
        <w:t xml:space="preserve">kwotę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BE6F7B">
        <w:rPr>
          <w:rFonts w:ascii="Times New Roman" w:hAnsi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/>
          <w:sz w:val="24"/>
          <w:szCs w:val="24"/>
        </w:rPr>
        <w:t xml:space="preserve">odpadów o kodzie </w:t>
      </w:r>
      <w:r w:rsidRPr="00910135">
        <w:rPr>
          <w:rFonts w:ascii="Times New Roman" w:hAnsi="Times New Roman"/>
          <w:b/>
          <w:sz w:val="24"/>
          <w:szCs w:val="24"/>
        </w:rPr>
        <w:t>20 01 10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86187">
        <w:rPr>
          <w:rFonts w:ascii="Times New Roman" w:hAnsi="Times New Roman"/>
          <w:b/>
          <w:sz w:val="24"/>
          <w:szCs w:val="24"/>
        </w:rPr>
        <w:t xml:space="preserve"> odzież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………………………………..</w:t>
      </w:r>
    </w:p>
    <w:p w:rsidR="00D9779E" w:rsidRDefault="00D9779E" w:rsidP="00A86187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kwotę ………………………..</w:t>
      </w:r>
      <w:r w:rsidRPr="00BE6F7B">
        <w:rPr>
          <w:rFonts w:ascii="Times New Roman" w:hAnsi="Times New Roman" w:cs="Times New Roman"/>
          <w:sz w:val="24"/>
          <w:szCs w:val="24"/>
        </w:rPr>
        <w:t xml:space="preserve">  brutto za odbiór i zagospodarowanie jednej tony (1Mg) </w:t>
      </w:r>
      <w:r>
        <w:rPr>
          <w:rFonts w:ascii="Times New Roman" w:hAnsi="Times New Roman" w:cs="Times New Roman"/>
          <w:sz w:val="24"/>
          <w:szCs w:val="24"/>
        </w:rPr>
        <w:t xml:space="preserve">odpadów o kodzie </w:t>
      </w:r>
      <w:r w:rsidRPr="00910135">
        <w:rPr>
          <w:rFonts w:ascii="Times New Roman" w:hAnsi="Times New Roman" w:cs="Times New Roman"/>
          <w:b/>
          <w:sz w:val="24"/>
          <w:szCs w:val="24"/>
        </w:rPr>
        <w:t>20 02 01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6187">
        <w:rPr>
          <w:rFonts w:ascii="Times New Roman" w:hAnsi="Times New Roman" w:cs="Times New Roman"/>
          <w:b/>
          <w:sz w:val="24"/>
          <w:szCs w:val="24"/>
        </w:rPr>
        <w:t>odpady ulegające biodegradacji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6F7B">
        <w:rPr>
          <w:rFonts w:ascii="Times New Roman" w:hAnsi="Times New Roman"/>
          <w:sz w:val="24"/>
        </w:rPr>
        <w:t>w tym obowiązujący podatek VAT 8%</w:t>
      </w:r>
      <w:r>
        <w:rPr>
          <w:rFonts w:ascii="Times New Roman" w:hAnsi="Times New Roman"/>
          <w:sz w:val="24"/>
        </w:rPr>
        <w:t xml:space="preserve"> i wartość netto ………………………………</w:t>
      </w:r>
    </w:p>
    <w:p w:rsidR="00D9779E" w:rsidRPr="00CC6030" w:rsidRDefault="00D9779E" w:rsidP="009D528C">
      <w:pPr>
        <w:pStyle w:val="ListParagraph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>Wynagrodzenie Wykonawcy obejmuje wszystkie elementy ujęte w Opisie przedmiotu zamówien</w:t>
      </w:r>
      <w:r>
        <w:rPr>
          <w:rFonts w:ascii="Times New Roman" w:hAnsi="Times New Roman"/>
          <w:sz w:val="24"/>
        </w:rPr>
        <w:t xml:space="preserve">ia, </w:t>
      </w:r>
      <w:r w:rsidRPr="0012647B">
        <w:rPr>
          <w:rFonts w:ascii="Times New Roman" w:hAnsi="Times New Roman"/>
          <w:sz w:val="24"/>
        </w:rPr>
        <w:t xml:space="preserve"> stanowiącym Załącznik Nr</w:t>
      </w:r>
      <w:r>
        <w:rPr>
          <w:rFonts w:ascii="Times New Roman" w:hAnsi="Times New Roman"/>
          <w:sz w:val="24"/>
        </w:rPr>
        <w:t xml:space="preserve"> 1</w:t>
      </w:r>
      <w:r w:rsidRPr="0012647B">
        <w:rPr>
          <w:rFonts w:ascii="Times New Roman" w:hAnsi="Times New Roman"/>
          <w:sz w:val="24"/>
        </w:rPr>
        <w:t xml:space="preserve"> do Umowy</w:t>
      </w:r>
      <w:r>
        <w:rPr>
          <w:rFonts w:ascii="Times New Roman" w:hAnsi="Times New Roman"/>
          <w:sz w:val="24"/>
        </w:rPr>
        <w:t>.</w:t>
      </w:r>
    </w:p>
    <w:p w:rsidR="00D9779E" w:rsidRDefault="00D9779E" w:rsidP="009D528C">
      <w:pPr>
        <w:pStyle w:val="ListParagraph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>Wynagrodzenie płatne będzie po zakończeniu danego miesiąca świadczenia usługi, na podstawie prawidłowo wystawionej faktury VAT, po zaakceptowaniu przez Zamawiającego raportu, o którym mowa w § 6 ust. 1 Umowy.</w:t>
      </w:r>
    </w:p>
    <w:p w:rsidR="00D9779E" w:rsidRDefault="00D9779E" w:rsidP="009D528C">
      <w:pPr>
        <w:pStyle w:val="ListParagraph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 xml:space="preserve">Wynagrodzenie płatne będzie przelewem na rachunek bankowy Wykonawcy Nr </w:t>
      </w:r>
      <w:r w:rsidRPr="00165AE8">
        <w:rPr>
          <w:rFonts w:ascii="Times New Roman" w:hAnsi="Times New Roman"/>
          <w:sz w:val="24"/>
        </w:rPr>
        <w:t>……………………………………………..,</w:t>
      </w:r>
      <w:r>
        <w:rPr>
          <w:rFonts w:ascii="Times New Roman" w:hAnsi="Times New Roman"/>
          <w:sz w:val="24"/>
        </w:rPr>
        <w:t xml:space="preserve"> w terminie do 30 </w:t>
      </w:r>
      <w:r w:rsidRPr="0012647B">
        <w:rPr>
          <w:rFonts w:ascii="Times New Roman" w:hAnsi="Times New Roman"/>
          <w:sz w:val="24"/>
        </w:rPr>
        <w:t xml:space="preserve">dni od daty otrzymania przez Zamawiającego faktury wystawionej zgodnie z ust. </w:t>
      </w:r>
      <w:r>
        <w:rPr>
          <w:rFonts w:ascii="Times New Roman" w:hAnsi="Times New Roman"/>
          <w:sz w:val="24"/>
        </w:rPr>
        <w:t>5.</w:t>
      </w:r>
    </w:p>
    <w:p w:rsidR="00D9779E" w:rsidRPr="00353F37" w:rsidRDefault="00D9779E" w:rsidP="009D528C">
      <w:pPr>
        <w:pStyle w:val="ListParagraph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>Za dzień dokonania zapłaty za fakturę, strony przyjmują dzień obciążenia rachunku bankowego Zamawiającego.</w:t>
      </w:r>
    </w:p>
    <w:p w:rsidR="00D9779E" w:rsidRDefault="00D9779E" w:rsidP="009D528C">
      <w:pPr>
        <w:pStyle w:val="ListParagraph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>Wszelkie kwoty należne Zamawiającemu, w szczególności z tytułu kar umownych, mogą być potrącane z płatności realizowanych na rzecz Wykonawcy.</w:t>
      </w:r>
    </w:p>
    <w:p w:rsidR="00D9779E" w:rsidRPr="0012647B" w:rsidRDefault="00D9779E" w:rsidP="009D528C">
      <w:pPr>
        <w:pStyle w:val="ListParagraph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12647B">
        <w:rPr>
          <w:rFonts w:ascii="Times New Roman" w:hAnsi="Times New Roman"/>
          <w:sz w:val="24"/>
        </w:rPr>
        <w:t>Za nieterminowe płatności faktur, Wykonawca ma prawo naliczyć odsetki ustawowe.</w:t>
      </w: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§9</w:t>
      </w:r>
    </w:p>
    <w:p w:rsidR="00D9779E" w:rsidRDefault="00D9779E" w:rsidP="009D528C">
      <w:pPr>
        <w:spacing w:line="240" w:lineRule="atLeast"/>
        <w:ind w:right="-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Zabezpieczenie należytego wykonania umowy</w:t>
      </w:r>
    </w:p>
    <w:p w:rsidR="00D9779E" w:rsidRDefault="00D9779E" w:rsidP="009D528C">
      <w:pPr>
        <w:spacing w:line="284" w:lineRule="exact"/>
        <w:rPr>
          <w:rFonts w:ascii="Times New Roman" w:hAnsi="Times New Roman"/>
        </w:rPr>
      </w:pPr>
    </w:p>
    <w:p w:rsidR="00D9779E" w:rsidRPr="00C443E5" w:rsidRDefault="00D9779E" w:rsidP="009D528C">
      <w:pPr>
        <w:pStyle w:val="ListParagraph"/>
        <w:numPr>
          <w:ilvl w:val="0"/>
          <w:numId w:val="16"/>
        </w:numPr>
        <w:tabs>
          <w:tab w:val="left" w:pos="142"/>
        </w:tabs>
        <w:ind w:left="357" w:hanging="357"/>
        <w:jc w:val="both"/>
        <w:rPr>
          <w:rFonts w:ascii="Times New Roman" w:hAnsi="Times New Roman"/>
          <w:sz w:val="23"/>
        </w:rPr>
      </w:pPr>
      <w:r w:rsidRPr="00C443E5">
        <w:rPr>
          <w:rFonts w:ascii="Times New Roman" w:hAnsi="Times New Roman"/>
          <w:sz w:val="23"/>
        </w:rPr>
        <w:t xml:space="preserve">Strony potwierdzają, że przed zawarciem umowy Wykonawca wniósł zabezpieczenie należytego wykonania umowy w wysokości </w:t>
      </w:r>
      <w:r>
        <w:rPr>
          <w:rFonts w:ascii="Times New Roman" w:hAnsi="Times New Roman"/>
          <w:sz w:val="23"/>
        </w:rPr>
        <w:t>5</w:t>
      </w:r>
      <w:r w:rsidRPr="00C443E5">
        <w:rPr>
          <w:rFonts w:ascii="Times New Roman" w:hAnsi="Times New Roman"/>
          <w:sz w:val="23"/>
        </w:rPr>
        <w:t xml:space="preserve"> % wynagrodzenia ofertowego (ceny </w:t>
      </w:r>
      <w:r>
        <w:rPr>
          <w:rFonts w:ascii="Times New Roman" w:hAnsi="Times New Roman"/>
          <w:sz w:val="23"/>
        </w:rPr>
        <w:t>ofertowej brutto) tj. ……………………………. (słownie: ………………………………………………</w:t>
      </w:r>
      <w:r w:rsidRPr="00C443E5">
        <w:rPr>
          <w:rFonts w:ascii="Times New Roman" w:hAnsi="Times New Roman"/>
          <w:sz w:val="23"/>
        </w:rPr>
        <w:t>)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4"/>
        </w:rPr>
        <w:t xml:space="preserve">w formie …………. </w:t>
      </w:r>
      <w:r w:rsidRPr="00C443E5">
        <w:rPr>
          <w:rFonts w:ascii="Times New Roman" w:hAnsi="Times New Roman"/>
          <w:sz w:val="24"/>
        </w:rPr>
        <w:t>zabezpieczające</w:t>
      </w:r>
      <w:r>
        <w:rPr>
          <w:rFonts w:ascii="Times New Roman" w:hAnsi="Times New Roman"/>
        </w:rPr>
        <w:t xml:space="preserve"> </w:t>
      </w:r>
      <w:r w:rsidRPr="00C443E5">
        <w:rPr>
          <w:rFonts w:ascii="Times New Roman" w:hAnsi="Times New Roman"/>
          <w:sz w:val="24"/>
        </w:rPr>
        <w:t>w szczególności terminowe wykonywanie</w:t>
      </w:r>
      <w:r w:rsidRPr="00C443E5">
        <w:rPr>
          <w:rFonts w:ascii="Times New Roman" w:hAnsi="Times New Roman"/>
          <w:sz w:val="23"/>
        </w:rPr>
        <w:t xml:space="preserve"> </w:t>
      </w:r>
      <w:r w:rsidRPr="00C443E5">
        <w:rPr>
          <w:rFonts w:ascii="Times New Roman" w:hAnsi="Times New Roman"/>
          <w:sz w:val="24"/>
        </w:rPr>
        <w:t xml:space="preserve">obowiązków umownych oraz roszczenia </w:t>
      </w:r>
      <w:r>
        <w:rPr>
          <w:rFonts w:ascii="Times New Roman" w:hAnsi="Times New Roman"/>
          <w:sz w:val="24"/>
        </w:rPr>
        <w:t>o szkody</w:t>
      </w:r>
      <w:r w:rsidRPr="00C443E5">
        <w:rPr>
          <w:rFonts w:ascii="Times New Roman" w:hAnsi="Times New Roman"/>
          <w:sz w:val="24"/>
        </w:rPr>
        <w:t xml:space="preserve"> powstałe na skutek niewykonywania lub nienależytego wykonania umowy.</w:t>
      </w:r>
    </w:p>
    <w:p w:rsidR="00D9779E" w:rsidRPr="00C443E5" w:rsidRDefault="00D9779E" w:rsidP="009D528C">
      <w:pPr>
        <w:pStyle w:val="ListParagraph"/>
        <w:numPr>
          <w:ilvl w:val="0"/>
          <w:numId w:val="16"/>
        </w:numPr>
        <w:tabs>
          <w:tab w:val="left" w:pos="142"/>
        </w:tabs>
        <w:ind w:left="357" w:hanging="357"/>
        <w:jc w:val="both"/>
        <w:rPr>
          <w:rFonts w:ascii="Times New Roman" w:hAnsi="Times New Roman"/>
          <w:sz w:val="23"/>
        </w:rPr>
      </w:pPr>
      <w:r w:rsidRPr="00C443E5">
        <w:rPr>
          <w:rFonts w:ascii="Times New Roman" w:hAnsi="Times New Roman"/>
          <w:sz w:val="24"/>
        </w:rPr>
        <w:t>Zabezpieczenie należytego wykonania umowy zostanie zwrócone/zwolnione Wykonawcy w terminie 30 dni od dnia wykonania zamówienia i uznania przez Zamawiającego za należycie wykonane</w:t>
      </w:r>
      <w:r>
        <w:rPr>
          <w:rFonts w:ascii="Times New Roman" w:hAnsi="Times New Roman"/>
          <w:sz w:val="24"/>
        </w:rPr>
        <w:t>.</w:t>
      </w:r>
      <w:r w:rsidRPr="00C443E5">
        <w:rPr>
          <w:rFonts w:ascii="Times New Roman" w:hAnsi="Times New Roman"/>
          <w:sz w:val="24"/>
        </w:rPr>
        <w:t xml:space="preserve"> </w:t>
      </w:r>
    </w:p>
    <w:p w:rsidR="00D9779E" w:rsidRPr="00F646C0" w:rsidRDefault="00D9779E" w:rsidP="009D528C">
      <w:pPr>
        <w:pStyle w:val="ListParagraph"/>
        <w:numPr>
          <w:ilvl w:val="0"/>
          <w:numId w:val="16"/>
        </w:numPr>
        <w:tabs>
          <w:tab w:val="left" w:pos="142"/>
        </w:tabs>
        <w:ind w:left="357" w:hanging="357"/>
        <w:jc w:val="both"/>
        <w:rPr>
          <w:rFonts w:ascii="Times New Roman" w:hAnsi="Times New Roman"/>
          <w:sz w:val="23"/>
        </w:rPr>
      </w:pPr>
      <w:r w:rsidRPr="00C443E5">
        <w:rPr>
          <w:rFonts w:ascii="Times New Roman" w:hAnsi="Times New Roman"/>
          <w:sz w:val="24"/>
        </w:rPr>
        <w:t>Koszty wystawienia zabezpieczenia ponosi Wykonawca.</w:t>
      </w:r>
    </w:p>
    <w:p w:rsidR="00D9779E" w:rsidRDefault="00D9779E" w:rsidP="009D528C">
      <w:pPr>
        <w:spacing w:line="281" w:lineRule="exact"/>
        <w:rPr>
          <w:rFonts w:ascii="Times New Roman" w:hAnsi="Times New Roman"/>
        </w:rPr>
      </w:pP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§10</w:t>
      </w:r>
    </w:p>
    <w:p w:rsidR="00D9779E" w:rsidRPr="00506723" w:rsidRDefault="00D9779E" w:rsidP="009D528C">
      <w:pPr>
        <w:jc w:val="center"/>
        <w:rPr>
          <w:rFonts w:ascii="Times New Roman" w:hAnsi="Times New Roman"/>
          <w:b/>
          <w:sz w:val="24"/>
          <w:szCs w:val="24"/>
        </w:rPr>
      </w:pPr>
      <w:r w:rsidRPr="00506723">
        <w:rPr>
          <w:rFonts w:ascii="Times New Roman" w:hAnsi="Times New Roman"/>
          <w:b/>
          <w:sz w:val="24"/>
          <w:szCs w:val="24"/>
        </w:rPr>
        <w:t>Wymagania w zakresie zatrudnienia na podstawie umowy o pracę</w:t>
      </w:r>
    </w:p>
    <w:p w:rsidR="00D9779E" w:rsidRDefault="00D9779E" w:rsidP="009D528C">
      <w:pPr>
        <w:jc w:val="both"/>
        <w:rPr>
          <w:rFonts w:ascii="Times New Roman" w:hAnsi="Times New Roman"/>
          <w:sz w:val="24"/>
          <w:szCs w:val="24"/>
        </w:rPr>
      </w:pPr>
    </w:p>
    <w:p w:rsidR="00D9779E" w:rsidRDefault="00D9779E" w:rsidP="009D528C">
      <w:pPr>
        <w:pStyle w:val="ListParagraph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672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 oświadcza, że wszystkie</w:t>
      </w:r>
      <w:r w:rsidRPr="00506723">
        <w:rPr>
          <w:rFonts w:ascii="Times New Roman" w:hAnsi="Times New Roman"/>
          <w:sz w:val="24"/>
          <w:szCs w:val="24"/>
        </w:rPr>
        <w:t xml:space="preserve"> osoby wykonujące czynności w zakresie realizacji zamówienia (tj. osoby skierowane do wykonywania zamówienia przez Wykonawcę, podwykonawców, dalszych podwykonawców), których zakres został przez Zamawiającego określony w SWZ i których wykonanie polega na wykonywaniu pracy w sposób określony w art. 22 § 1 ustawy z dnia 26 czerwca 1974 r. – Kodeks pracy, będ</w:t>
      </w:r>
      <w:r>
        <w:rPr>
          <w:rFonts w:ascii="Times New Roman" w:hAnsi="Times New Roman"/>
          <w:sz w:val="24"/>
          <w:szCs w:val="24"/>
        </w:rPr>
        <w:t>ą zatrudnione na umowę o pracę.</w:t>
      </w:r>
    </w:p>
    <w:p w:rsidR="00D9779E" w:rsidRPr="00165AE8" w:rsidRDefault="00D9779E" w:rsidP="00D16F0C">
      <w:pPr>
        <w:pStyle w:val="ListParagraph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AE8">
        <w:rPr>
          <w:rFonts w:ascii="Times New Roman" w:hAnsi="Times New Roman" w:cs="Times New Roman"/>
          <w:sz w:val="24"/>
          <w:szCs w:val="24"/>
        </w:rPr>
        <w:t>W trakcie realizacji umowy, na każde wezwanie Zamawiającego, Wykonawca lub podwykonawca przedłoży Zamawiającemu w celu potwierdzenia spełnienia wymogu zatrudnienia na podstawie umowy o pracę przez Wykonawcę lub podwykonawcę osób wykonujących wskazane w pkt 18.1. SWZ czynności, w terminie do 14 dni roboczych od dnia przesłania przez Zamawiającego wezwania faksem lub e-mailem, niżej wskazane dowody:</w:t>
      </w:r>
    </w:p>
    <w:p w:rsidR="00D9779E" w:rsidRDefault="00D9779E" w:rsidP="00E350FA">
      <w:pPr>
        <w:numPr>
          <w:ilvl w:val="0"/>
          <w:numId w:val="31"/>
        </w:numPr>
        <w:tabs>
          <w:tab w:val="left" w:pos="4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 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 wymiaru etatu oraz podpis osoby uprawnionej do złożenia oświadczenia w imieniu Wykonawcy,</w:t>
      </w:r>
    </w:p>
    <w:p w:rsidR="00D9779E" w:rsidRDefault="00D9779E" w:rsidP="00E350FA">
      <w:pPr>
        <w:numPr>
          <w:ilvl w:val="0"/>
          <w:numId w:val="31"/>
        </w:numPr>
        <w:tabs>
          <w:tab w:val="left" w:pos="4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poświadczone „za zgodność z oryginałem” przez Wykonawcę lub podwykonawcę: kopie umów o pracę osób wykonujących w trakcie realizacji umowy czynności, których dotyczy ww. oświadczenie Wykonawcy lub podwykonawcy (wraz z dokumentem regulującym zakres obowiązków, jeżeli został sporządzony); kopie umów powinny zostać zanonimizowane w sposób zapewniający ochronę danych osobowych pracowników, zgodnie z przepisami o ochronie danych osobowych, tj. w szczególności bez adresów, PESEL pracowników); informacje takie jak: imię i nazwisko, data zawarcia umowy, rodzaj umowy o pracę i wymiar etatu powinny być możliwe do zidentyfikowania,</w:t>
      </w:r>
    </w:p>
    <w:p w:rsidR="00D9779E" w:rsidRDefault="00D9779E" w:rsidP="00E350FA">
      <w:pPr>
        <w:numPr>
          <w:ilvl w:val="0"/>
          <w:numId w:val="31"/>
        </w:numPr>
        <w:tabs>
          <w:tab w:val="left" w:pos="4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poświadczoną „za zgodność z oryginałem” przez Wykonawcę lub podwykonawcę kopię zaświadczenia właściwego oddziału ZUS, potwierdzającego opłacanie przez Wykonawcę lub podwykonawcę składek na ubezpieczenie społeczne i zdrowotne z tytułu zatrudnienia na podstawie umów o pracę za ostatn</w:t>
      </w:r>
      <w:r>
        <w:rPr>
          <w:rFonts w:ascii="Times New Roman" w:hAnsi="Times New Roman" w:cs="Times New Roman"/>
          <w:sz w:val="24"/>
          <w:szCs w:val="24"/>
        </w:rPr>
        <w:t>i okres rozliczeniowy, imiona i </w:t>
      </w:r>
      <w:r w:rsidRPr="00D16F0C">
        <w:rPr>
          <w:rFonts w:ascii="Times New Roman" w:hAnsi="Times New Roman" w:cs="Times New Roman"/>
          <w:sz w:val="24"/>
          <w:szCs w:val="24"/>
        </w:rPr>
        <w:t>nazwiska osób nie podlegają anonimizacji,</w:t>
      </w:r>
    </w:p>
    <w:p w:rsidR="00D9779E" w:rsidRPr="00D16F0C" w:rsidRDefault="00D9779E" w:rsidP="00E350FA">
      <w:pPr>
        <w:numPr>
          <w:ilvl w:val="0"/>
          <w:numId w:val="31"/>
        </w:numPr>
        <w:tabs>
          <w:tab w:val="left" w:pos="4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 xml:space="preserve">poświadczoną „za zgodność z oryginałem” przez Wykonawcę lub podwykonawcę kopię dowodu potwierdzającego zgłoszenie pracownika przez pracodawcę do ubezpieczeń, zanonimizowaną w sposób zapewniający ochronę danych osobowych pracowników, zgodnie z przepisami o ochronie danych osobowych, imiona i nazwiska osób nie podlegają anonimizacji. </w:t>
      </w:r>
      <w:bookmarkStart w:id="1" w:name="page14"/>
      <w:bookmarkEnd w:id="1"/>
    </w:p>
    <w:p w:rsidR="00D9779E" w:rsidRPr="00D16F0C" w:rsidRDefault="00D9779E" w:rsidP="00F0779D">
      <w:pPr>
        <w:numPr>
          <w:ilvl w:val="0"/>
          <w:numId w:val="25"/>
        </w:numPr>
        <w:tabs>
          <w:tab w:val="left" w:pos="360"/>
        </w:tabs>
        <w:spacing w:after="12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Uprawnienia zamawiającego w zakresie kontroli spełniania przez wykonawcę wymagań związanych z zatrudnianiem osób:</w:t>
      </w:r>
    </w:p>
    <w:p w:rsidR="00D9779E" w:rsidRPr="00D16F0C" w:rsidRDefault="00D9779E" w:rsidP="00F0779D">
      <w:pPr>
        <w:numPr>
          <w:ilvl w:val="3"/>
          <w:numId w:val="25"/>
        </w:numPr>
        <w:spacing w:after="12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możliwość żądania oświadczeń i dokumentów w zakresie potwierdzenia spełniania ww. wymogu,</w:t>
      </w:r>
    </w:p>
    <w:p w:rsidR="00D9779E" w:rsidRPr="00D16F0C" w:rsidRDefault="00D9779E" w:rsidP="00F0779D">
      <w:pPr>
        <w:numPr>
          <w:ilvl w:val="3"/>
          <w:numId w:val="25"/>
        </w:numPr>
        <w:tabs>
          <w:tab w:val="left" w:pos="540"/>
        </w:tabs>
        <w:spacing w:after="12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możliwość żądania wyjaśnień w przypadku wątpliwości potwierdzenia ww. wymogu,</w:t>
      </w:r>
    </w:p>
    <w:p w:rsidR="00D9779E" w:rsidRPr="00D16F0C" w:rsidRDefault="00D9779E" w:rsidP="00F0779D">
      <w:pPr>
        <w:numPr>
          <w:ilvl w:val="3"/>
          <w:numId w:val="25"/>
        </w:numPr>
        <w:spacing w:after="12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możliwość przeprowadzania kontroli na miejscu wykonywania świadczenia</w:t>
      </w:r>
    </w:p>
    <w:p w:rsidR="00D9779E" w:rsidRPr="00D16F0C" w:rsidRDefault="00D9779E" w:rsidP="00F0779D">
      <w:pPr>
        <w:numPr>
          <w:ilvl w:val="0"/>
          <w:numId w:val="25"/>
        </w:numPr>
        <w:tabs>
          <w:tab w:val="left" w:pos="367"/>
        </w:tabs>
        <w:spacing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Sankcje z tytułu niespełnienia wymagań związanych z zatrudnianiem osób:</w:t>
      </w:r>
    </w:p>
    <w:p w:rsidR="00D9779E" w:rsidRPr="00417C79" w:rsidRDefault="00D9779E" w:rsidP="00F0779D">
      <w:pPr>
        <w:numPr>
          <w:ilvl w:val="2"/>
          <w:numId w:val="25"/>
        </w:numPr>
        <w:tabs>
          <w:tab w:val="left" w:pos="540"/>
        </w:tabs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16F0C">
        <w:rPr>
          <w:rFonts w:ascii="Times New Roman" w:hAnsi="Times New Roman" w:cs="Times New Roman"/>
          <w:sz w:val="24"/>
          <w:szCs w:val="24"/>
        </w:rPr>
        <w:t xml:space="preserve">iezłożenie przez Wykonawcę lub podwykonawcę w wyznaczonym przez Zamawiającego terminie żądanych dowodów, w celu potwierdzenia spełnienia przez Wykonawcę lub podwykonawcę wymogu zatrudnienia na podstawie umowy o pracę będzie traktowane jako niespełnienie przez Wykonawcę lub podwykonawcę wymogu </w:t>
      </w:r>
      <w:r w:rsidRPr="00417C79">
        <w:rPr>
          <w:rFonts w:ascii="Times New Roman" w:hAnsi="Times New Roman" w:cs="Times New Roman"/>
          <w:sz w:val="24"/>
          <w:szCs w:val="24"/>
        </w:rPr>
        <w:t>zatrudnienia na podstawie umowy o pracę osób wykonujących wskazane w pkt 18.1 SWZ czynności oraz będzie stanowić podstawę do naliczenia kary umownej, o której mowa w § 11 ust. 4 pkt 12)  ,</w:t>
      </w:r>
    </w:p>
    <w:p w:rsidR="00D9779E" w:rsidRPr="00417C79" w:rsidRDefault="00D9779E" w:rsidP="00F0779D">
      <w:pPr>
        <w:numPr>
          <w:ilvl w:val="2"/>
          <w:numId w:val="25"/>
        </w:numPr>
        <w:tabs>
          <w:tab w:val="left" w:pos="540"/>
        </w:tabs>
        <w:spacing w:after="1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17C7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9779E" w:rsidRPr="00506723" w:rsidRDefault="00D9779E" w:rsidP="00F0779D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17C79">
        <w:rPr>
          <w:rFonts w:ascii="Times New Roman" w:hAnsi="Times New Roman" w:cs="Times New Roman"/>
          <w:sz w:val="24"/>
          <w:szCs w:val="24"/>
        </w:rPr>
        <w:t>Niezależnie od obowiązku zapłaty kar umownych, o których mowa w § 11 ust. 4 pkt 12) skierowanie - do wykonywania czynności określonych w ust. 1 - osób nie zatrudnionych na podstawie umowy o pracę, stanowić będzie podstawę do odstąpienia od umowy przez Zamawiającego</w:t>
      </w:r>
      <w:r w:rsidRPr="00506723">
        <w:rPr>
          <w:rFonts w:ascii="Times New Roman" w:hAnsi="Times New Roman"/>
          <w:sz w:val="24"/>
          <w:szCs w:val="24"/>
        </w:rPr>
        <w:t xml:space="preserve"> z przyczyn leżących po stronie Wykonawcy. Odstąp</w:t>
      </w:r>
      <w:r>
        <w:rPr>
          <w:rFonts w:ascii="Times New Roman" w:hAnsi="Times New Roman"/>
          <w:sz w:val="24"/>
          <w:szCs w:val="24"/>
        </w:rPr>
        <w:t>ienie od umowy w </w:t>
      </w:r>
      <w:r w:rsidRPr="00506723">
        <w:rPr>
          <w:rFonts w:ascii="Times New Roman" w:hAnsi="Times New Roman"/>
          <w:sz w:val="24"/>
          <w:szCs w:val="24"/>
        </w:rPr>
        <w:t>tym wypadku może nastąpić w terminie 60 dni od dnia stwierdzenia przez Zamawiającego naruszenia przez Wykonawcę ust. 1.</w:t>
      </w:r>
    </w:p>
    <w:p w:rsidR="00D9779E" w:rsidRPr="00506723" w:rsidRDefault="00D9779E" w:rsidP="009D528C">
      <w:pPr>
        <w:jc w:val="both"/>
        <w:rPr>
          <w:rFonts w:ascii="Times New Roman" w:hAnsi="Times New Roman"/>
          <w:sz w:val="24"/>
          <w:szCs w:val="24"/>
        </w:rPr>
      </w:pPr>
    </w:p>
    <w:p w:rsidR="00D9779E" w:rsidRDefault="00D9779E" w:rsidP="009D528C">
      <w:pPr>
        <w:tabs>
          <w:tab w:val="left" w:pos="450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11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Kary umowne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D9779E" w:rsidRDefault="00D9779E" w:rsidP="009D528C">
      <w:pPr>
        <w:spacing w:line="7" w:lineRule="exact"/>
        <w:rPr>
          <w:rFonts w:ascii="Times New Roman" w:hAnsi="Times New Roman"/>
          <w:b/>
          <w:sz w:val="24"/>
        </w:rPr>
      </w:pPr>
    </w:p>
    <w:p w:rsidR="00D9779E" w:rsidRDefault="00D9779E" w:rsidP="009D528C">
      <w:pPr>
        <w:pStyle w:val="ListParagraph"/>
        <w:numPr>
          <w:ilvl w:val="0"/>
          <w:numId w:val="17"/>
        </w:numPr>
        <w:tabs>
          <w:tab w:val="left" w:pos="363"/>
        </w:tabs>
        <w:ind w:left="357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>Wykonawca zapłaci Zamawiającemu karę umowną w przypadku nie osiągnięcia wymaganych zgodnie z § 5 Umowy poziomów recyklingu, przygotowania do ponownego użycia i odzysku, wskazanych w § 5 odpadów.</w:t>
      </w:r>
    </w:p>
    <w:p w:rsidR="00D9779E" w:rsidRDefault="00D9779E" w:rsidP="009D528C">
      <w:pPr>
        <w:pStyle w:val="ListParagraph"/>
        <w:numPr>
          <w:ilvl w:val="0"/>
          <w:numId w:val="17"/>
        </w:numPr>
        <w:tabs>
          <w:tab w:val="left" w:pos="363"/>
        </w:tabs>
        <w:ind w:left="357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>Kary pieniężne, o których mowa w ust. 1, oblicza się jako iloczyn kwoty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w </w:t>
      </w:r>
      <w:r w:rsidRPr="004907D6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22</w:t>
      </w:r>
      <w:r w:rsidRPr="004907D6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 xml:space="preserve">.  – </w:t>
      </w:r>
      <w:r>
        <w:rPr>
          <w:rFonts w:ascii="Times New Roman" w:hAnsi="Times New Roman"/>
          <w:b/>
          <w:sz w:val="24"/>
        </w:rPr>
        <w:t xml:space="preserve">………………………. </w:t>
      </w:r>
      <w:r w:rsidRPr="00C443E5">
        <w:rPr>
          <w:rFonts w:ascii="Times New Roman" w:hAnsi="Times New Roman"/>
          <w:sz w:val="24"/>
        </w:rPr>
        <w:t>i brakującej masy odpadów komunalnych, wyrażonej w Mg, wymaganej do osiągnięcia odpowiedniego poziomu recyklingu, przygotowania do ponownego użycia</w:t>
      </w:r>
      <w:r>
        <w:rPr>
          <w:rFonts w:ascii="Times New Roman" w:hAnsi="Times New Roman"/>
          <w:sz w:val="24"/>
        </w:rPr>
        <w:t xml:space="preserve"> i odzysku odpadów wskazanych w </w:t>
      </w:r>
      <w:r w:rsidRPr="00C443E5">
        <w:rPr>
          <w:rFonts w:ascii="Times New Roman" w:hAnsi="Times New Roman"/>
          <w:sz w:val="24"/>
        </w:rPr>
        <w:t>§ 5</w:t>
      </w:r>
      <w:r>
        <w:rPr>
          <w:rFonts w:ascii="Times New Roman" w:hAnsi="Times New Roman"/>
          <w:sz w:val="24"/>
        </w:rPr>
        <w:t>.</w:t>
      </w:r>
    </w:p>
    <w:p w:rsidR="00D9779E" w:rsidRDefault="00D9779E" w:rsidP="009D528C">
      <w:pPr>
        <w:pStyle w:val="ListParagraph"/>
        <w:numPr>
          <w:ilvl w:val="0"/>
          <w:numId w:val="17"/>
        </w:numPr>
        <w:tabs>
          <w:tab w:val="left" w:pos="363"/>
        </w:tabs>
        <w:ind w:left="357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>Wysokość kary, o której mowa w ust. 2 może ulec zmianie w oparciu o zmieniającą się stawkę opłaty za zmieszane odpady komunalne, określoną w przepisach wydanych na podstawie art. 291 ustawy z dnia 27 kwietnia 2001 r. Prawo ochrony środowiska.</w:t>
      </w:r>
    </w:p>
    <w:p w:rsidR="00D9779E" w:rsidRDefault="00D9779E" w:rsidP="009D528C">
      <w:pPr>
        <w:pStyle w:val="ListParagraph"/>
        <w:numPr>
          <w:ilvl w:val="0"/>
          <w:numId w:val="17"/>
        </w:numPr>
        <w:tabs>
          <w:tab w:val="left" w:pos="363"/>
        </w:tabs>
        <w:ind w:left="357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>Wykonawca zapłaci Zamawiającemu kary umowne:</w:t>
      </w:r>
    </w:p>
    <w:p w:rsidR="00D9779E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 xml:space="preserve">w wysokości </w:t>
      </w:r>
      <w:r>
        <w:rPr>
          <w:rFonts w:ascii="Times New Roman" w:hAnsi="Times New Roman"/>
          <w:b/>
          <w:sz w:val="24"/>
        </w:rPr>
        <w:t xml:space="preserve">10%  </w:t>
      </w:r>
      <w:r w:rsidRPr="00C443E5">
        <w:rPr>
          <w:rFonts w:ascii="Times New Roman" w:hAnsi="Times New Roman"/>
          <w:sz w:val="24"/>
        </w:rPr>
        <w:t>wynagrodzenia brutto</w:t>
      </w:r>
      <w:r>
        <w:rPr>
          <w:rFonts w:ascii="Times New Roman" w:hAnsi="Times New Roman"/>
          <w:sz w:val="24"/>
        </w:rPr>
        <w:t xml:space="preserve"> określonego w </w:t>
      </w:r>
      <w:r w:rsidRPr="00FB46F9">
        <w:rPr>
          <w:rFonts w:ascii="Times New Roman" w:hAnsi="Times New Roman" w:cs="Times New Roman"/>
          <w:sz w:val="24"/>
        </w:rPr>
        <w:t>§ 8 ust. 2</w:t>
      </w:r>
      <w:r>
        <w:rPr>
          <w:rFonts w:ascii="Times New Roman" w:hAnsi="Times New Roman"/>
          <w:sz w:val="24"/>
        </w:rPr>
        <w:t xml:space="preserve"> </w:t>
      </w:r>
      <w:r w:rsidRPr="00C443E5">
        <w:rPr>
          <w:rFonts w:ascii="Times New Roman" w:hAnsi="Times New Roman"/>
          <w:sz w:val="24"/>
        </w:rPr>
        <w:t>, Umowy – za odstąpienie od Umowy z przyczyn zależnych od Wykonawcy;</w:t>
      </w:r>
    </w:p>
    <w:p w:rsidR="00D9779E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 xml:space="preserve">w wysokości </w:t>
      </w:r>
      <w:r w:rsidRPr="00C443E5">
        <w:rPr>
          <w:rFonts w:ascii="Times New Roman" w:hAnsi="Times New Roman"/>
          <w:b/>
          <w:sz w:val="24"/>
        </w:rPr>
        <w:t>100,00 zł</w:t>
      </w:r>
      <w:r w:rsidRPr="00C443E5">
        <w:rPr>
          <w:rFonts w:ascii="Times New Roman" w:hAnsi="Times New Roman"/>
          <w:sz w:val="24"/>
        </w:rPr>
        <w:t xml:space="preserve"> za każdy </w:t>
      </w:r>
      <w:r>
        <w:rPr>
          <w:rFonts w:ascii="Times New Roman" w:hAnsi="Times New Roman"/>
          <w:sz w:val="24"/>
        </w:rPr>
        <w:t xml:space="preserve">nieuzasadniony </w:t>
      </w:r>
      <w:r w:rsidRPr="00C443E5">
        <w:rPr>
          <w:rFonts w:ascii="Times New Roman" w:hAnsi="Times New Roman"/>
          <w:sz w:val="24"/>
        </w:rPr>
        <w:t>przypadek nieodebrania z nieruchomości odpadów w terminie określonym w harmonogramie. Kara będzie naliczana jako iloczyn kwoty 100,00 zł</w:t>
      </w:r>
      <w:r>
        <w:rPr>
          <w:rFonts w:ascii="Times New Roman" w:hAnsi="Times New Roman"/>
          <w:sz w:val="24"/>
        </w:rPr>
        <w:t xml:space="preserve"> </w:t>
      </w:r>
      <w:r w:rsidRPr="00C443E5">
        <w:rPr>
          <w:rFonts w:ascii="Times New Roman" w:hAnsi="Times New Roman"/>
          <w:sz w:val="24"/>
        </w:rPr>
        <w:t>oraz liczby nieruchomości, z których nie odebrano odpadów w terminie zgodnym z harmonogramem;</w:t>
      </w:r>
    </w:p>
    <w:p w:rsidR="00D9779E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 xml:space="preserve">w wysokości </w:t>
      </w:r>
      <w:r w:rsidRPr="00C443E5">
        <w:rPr>
          <w:rFonts w:ascii="Times New Roman" w:hAnsi="Times New Roman"/>
          <w:b/>
          <w:sz w:val="24"/>
        </w:rPr>
        <w:t>100,00 zł</w:t>
      </w:r>
      <w:r>
        <w:rPr>
          <w:rFonts w:ascii="Times New Roman" w:hAnsi="Times New Roman"/>
          <w:sz w:val="24"/>
        </w:rPr>
        <w:t xml:space="preserve"> za każdy dzień opóźnienia</w:t>
      </w:r>
      <w:r w:rsidRPr="00C443E5">
        <w:rPr>
          <w:rFonts w:ascii="Times New Roman" w:hAnsi="Times New Roman"/>
          <w:sz w:val="24"/>
        </w:rPr>
        <w:t>, dla każdej nieruch</w:t>
      </w:r>
      <w:r>
        <w:rPr>
          <w:rFonts w:ascii="Times New Roman" w:hAnsi="Times New Roman"/>
          <w:sz w:val="24"/>
        </w:rPr>
        <w:t>omości z tytułu opóźnienia</w:t>
      </w:r>
      <w:r w:rsidRPr="00C443E5">
        <w:rPr>
          <w:rFonts w:ascii="Times New Roman" w:hAnsi="Times New Roman"/>
          <w:sz w:val="24"/>
        </w:rPr>
        <w:t xml:space="preserve"> w realizacji reklamacji, tj. braku odbioru odpadów (zmieszanych lub segregowanych) w terminie określonym w § 4 ust.2 pkt 5 Umowy</w:t>
      </w:r>
      <w:r>
        <w:rPr>
          <w:rFonts w:ascii="Times New Roman" w:hAnsi="Times New Roman"/>
          <w:sz w:val="24"/>
        </w:rPr>
        <w:t>;</w:t>
      </w:r>
    </w:p>
    <w:p w:rsidR="00D9779E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 xml:space="preserve">w wysokości </w:t>
      </w:r>
      <w:r w:rsidRPr="00C443E5">
        <w:rPr>
          <w:rFonts w:ascii="Times New Roman" w:hAnsi="Times New Roman"/>
          <w:b/>
          <w:sz w:val="24"/>
        </w:rPr>
        <w:t>100,00 zł</w:t>
      </w:r>
      <w:r>
        <w:rPr>
          <w:rFonts w:ascii="Times New Roman" w:hAnsi="Times New Roman"/>
          <w:sz w:val="24"/>
        </w:rPr>
        <w:t xml:space="preserve"> za każdy dzień opóźnienia</w:t>
      </w:r>
      <w:r w:rsidRPr="00C443E5">
        <w:rPr>
          <w:rFonts w:ascii="Times New Roman" w:hAnsi="Times New Roman"/>
          <w:sz w:val="24"/>
        </w:rPr>
        <w:t xml:space="preserve"> w dostarczeniu Zamawiającemu harmonogramów w terminie, o którym mowa w  SWZ;</w:t>
      </w:r>
    </w:p>
    <w:p w:rsidR="00D9779E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wysokości </w:t>
      </w:r>
      <w:r w:rsidRPr="004907D6">
        <w:rPr>
          <w:rFonts w:ascii="Times New Roman" w:hAnsi="Times New Roman"/>
          <w:b/>
          <w:sz w:val="24"/>
        </w:rPr>
        <w:t>100,00 zł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za każdy dzień opóźnienia</w:t>
      </w:r>
      <w:r w:rsidRPr="00C443E5">
        <w:rPr>
          <w:rFonts w:ascii="Times New Roman" w:hAnsi="Times New Roman"/>
          <w:sz w:val="24"/>
        </w:rPr>
        <w:t xml:space="preserve"> w dostarczeniu</w:t>
      </w:r>
      <w:r>
        <w:rPr>
          <w:rFonts w:ascii="Times New Roman" w:hAnsi="Times New Roman"/>
          <w:sz w:val="24"/>
        </w:rPr>
        <w:t xml:space="preserve"> worków na odpady komunalne zbierane w sposób selektywny </w:t>
      </w:r>
      <w:r w:rsidRPr="00C443E5">
        <w:rPr>
          <w:rFonts w:ascii="Times New Roman" w:hAnsi="Times New Roman"/>
          <w:sz w:val="24"/>
        </w:rPr>
        <w:t>w terminie określonym w</w:t>
      </w:r>
      <w:r>
        <w:rPr>
          <w:rFonts w:ascii="Times New Roman" w:hAnsi="Times New Roman"/>
          <w:sz w:val="24"/>
        </w:rPr>
        <w:t xml:space="preserve"> SWZ.</w:t>
      </w:r>
    </w:p>
    <w:p w:rsidR="00D9779E" w:rsidRPr="00353F37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 wysokości </w:t>
      </w:r>
      <w:r w:rsidRPr="004907D6">
        <w:rPr>
          <w:rFonts w:ascii="Times New Roman" w:hAnsi="Times New Roman"/>
          <w:b/>
          <w:sz w:val="24"/>
        </w:rPr>
        <w:t>100,00 zł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za każdy dzień opóźnienia</w:t>
      </w:r>
      <w:r w:rsidRPr="00C443E5">
        <w:rPr>
          <w:rFonts w:ascii="Times New Roman" w:hAnsi="Times New Roman"/>
          <w:sz w:val="24"/>
        </w:rPr>
        <w:t xml:space="preserve"> w dostarczeniu</w:t>
      </w:r>
      <w:r>
        <w:rPr>
          <w:rFonts w:ascii="Times New Roman" w:hAnsi="Times New Roman"/>
          <w:sz w:val="24"/>
        </w:rPr>
        <w:t xml:space="preserve"> worków na odpady komunalne zbierane w sposób selektywny do nowych punktów adresowych zgłoszonych Wykonawcy przez Zamawiającego mailowo w terminie określonym  w SWZ.</w:t>
      </w:r>
    </w:p>
    <w:p w:rsidR="00D9779E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 xml:space="preserve">w wysokości </w:t>
      </w:r>
      <w:r w:rsidRPr="00C443E5">
        <w:rPr>
          <w:rFonts w:ascii="Times New Roman" w:hAnsi="Times New Roman"/>
          <w:b/>
          <w:sz w:val="24"/>
        </w:rPr>
        <w:t>300,00 zł</w:t>
      </w:r>
      <w:r w:rsidRPr="00C443E5">
        <w:rPr>
          <w:rFonts w:ascii="Times New Roman" w:hAnsi="Times New Roman"/>
          <w:sz w:val="24"/>
        </w:rPr>
        <w:t xml:space="preserve"> za każdy przypadek nie uprzątnięcia miejsca odbioru, gdy zanieczyszczenie nastąpiło z przyczyn leżących po stronie Wykonawcy;</w:t>
      </w:r>
    </w:p>
    <w:p w:rsidR="00D9779E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 xml:space="preserve">w wysokości </w:t>
      </w:r>
      <w:r w:rsidRPr="00C443E5">
        <w:rPr>
          <w:rFonts w:ascii="Times New Roman" w:hAnsi="Times New Roman"/>
          <w:b/>
          <w:sz w:val="24"/>
        </w:rPr>
        <w:t>100,00 zł</w:t>
      </w:r>
      <w:r w:rsidRPr="00C443E5">
        <w:rPr>
          <w:rFonts w:ascii="Times New Roman" w:hAnsi="Times New Roman"/>
          <w:sz w:val="24"/>
        </w:rPr>
        <w:t xml:space="preserve"> za każdy dzień opóźnienia w złożeniu raportu, o którym mowa w § 6 ust.1 Umowy, lub sprawozdania, o którym mowa w § 5 ust.</w:t>
      </w:r>
      <w:r>
        <w:rPr>
          <w:rFonts w:ascii="Times New Roman" w:hAnsi="Times New Roman"/>
          <w:sz w:val="24"/>
        </w:rPr>
        <w:t>4</w:t>
      </w:r>
      <w:r w:rsidRPr="00C443E5">
        <w:rPr>
          <w:rFonts w:ascii="Times New Roman" w:hAnsi="Times New Roman"/>
          <w:sz w:val="24"/>
        </w:rPr>
        <w:t xml:space="preserve"> Umowy;</w:t>
      </w:r>
    </w:p>
    <w:p w:rsidR="00D9779E" w:rsidRPr="00D470E6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0E6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D470E6">
        <w:rPr>
          <w:rFonts w:ascii="Times New Roman" w:hAnsi="Times New Roman" w:cs="Times New Roman"/>
          <w:b/>
          <w:sz w:val="24"/>
          <w:szCs w:val="24"/>
        </w:rPr>
        <w:t>150,00</w:t>
      </w:r>
      <w:r w:rsidRPr="00D470E6">
        <w:rPr>
          <w:rFonts w:ascii="Times New Roman" w:hAnsi="Times New Roman" w:cs="Times New Roman"/>
          <w:sz w:val="24"/>
          <w:szCs w:val="24"/>
        </w:rPr>
        <w:t xml:space="preserve"> </w:t>
      </w:r>
      <w:r w:rsidRPr="00D470E6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Pr="00D470E6">
        <w:rPr>
          <w:rFonts w:ascii="Times New Roman" w:hAnsi="Times New Roman" w:cs="Times New Roman"/>
          <w:sz w:val="24"/>
          <w:szCs w:val="24"/>
        </w:rPr>
        <w:t xml:space="preserve"> w dostarczeniu do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470E6">
        <w:rPr>
          <w:rFonts w:ascii="Times New Roman" w:hAnsi="Times New Roman" w:cs="Times New Roman"/>
          <w:sz w:val="24"/>
          <w:szCs w:val="24"/>
        </w:rPr>
        <w:t>PSZOKU pojemników, zgodnie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D470E6">
        <w:rPr>
          <w:rFonts w:ascii="Times New Roman" w:hAnsi="Times New Roman" w:cs="Times New Roman"/>
          <w:sz w:val="24"/>
          <w:szCs w:val="24"/>
        </w:rPr>
        <w:t xml:space="preserve">SWZ, po terminie dłuższym niż 14 dni od dnia zawarcia </w:t>
      </w:r>
      <w:r>
        <w:rPr>
          <w:rFonts w:ascii="Times New Roman" w:hAnsi="Times New Roman" w:cs="Times New Roman"/>
          <w:sz w:val="24"/>
          <w:szCs w:val="24"/>
        </w:rPr>
        <w:t>umowy oraz za każdy dzień opóźnienia</w:t>
      </w:r>
      <w:r w:rsidRPr="00D470E6">
        <w:rPr>
          <w:rFonts w:ascii="Times New Roman" w:hAnsi="Times New Roman" w:cs="Times New Roman"/>
          <w:sz w:val="24"/>
          <w:szCs w:val="24"/>
        </w:rPr>
        <w:t xml:space="preserve"> za nieodebranie odpadów z </w:t>
      </w:r>
      <w:r>
        <w:rPr>
          <w:rFonts w:ascii="Times New Roman" w:hAnsi="Times New Roman" w:cs="Times New Roman"/>
          <w:sz w:val="24"/>
          <w:szCs w:val="24"/>
        </w:rPr>
        <w:t>GPSZOK po </w:t>
      </w:r>
      <w:r w:rsidRPr="00D470E6">
        <w:rPr>
          <w:rFonts w:ascii="Times New Roman" w:hAnsi="Times New Roman" w:cs="Times New Roman"/>
          <w:sz w:val="24"/>
          <w:szCs w:val="24"/>
        </w:rPr>
        <w:t>terminie 7 dni od dnia zgłoszenia przez Zamawiającego konieczności odbioru tych odpadów.</w:t>
      </w:r>
    </w:p>
    <w:p w:rsidR="00D9779E" w:rsidRPr="00506723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506723">
        <w:rPr>
          <w:rFonts w:ascii="Times New Roman" w:hAnsi="Times New Roman"/>
          <w:sz w:val="24"/>
        </w:rPr>
        <w:t xml:space="preserve">w przypadku niezłożenia przez Wykonawcę w przewidzianym terminie któregokolwiek wskazanego przez Zamawiającego dowodu spośród dowodów wymienionych w § </w:t>
      </w:r>
      <w:r>
        <w:rPr>
          <w:rFonts w:ascii="Times New Roman" w:hAnsi="Times New Roman"/>
          <w:sz w:val="24"/>
        </w:rPr>
        <w:t>10 ust. 2</w:t>
      </w:r>
      <w:r w:rsidRPr="00506723">
        <w:rPr>
          <w:rFonts w:ascii="Times New Roman" w:hAnsi="Times New Roman"/>
          <w:sz w:val="24"/>
        </w:rPr>
        <w:t xml:space="preserve"> – w </w:t>
      </w:r>
      <w:r w:rsidRPr="00F76F1B">
        <w:rPr>
          <w:rFonts w:ascii="Times New Roman" w:hAnsi="Times New Roman"/>
          <w:sz w:val="24"/>
        </w:rPr>
        <w:t xml:space="preserve">wysokości </w:t>
      </w:r>
      <w:r w:rsidRPr="00F76F1B">
        <w:rPr>
          <w:rFonts w:ascii="Times New Roman" w:hAnsi="Times New Roman"/>
          <w:bCs/>
          <w:sz w:val="24"/>
        </w:rPr>
        <w:t xml:space="preserve"> 100 zł za każdy dzień opóźnienia</w:t>
      </w:r>
    </w:p>
    <w:p w:rsidR="00D9779E" w:rsidRPr="00506723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506723">
        <w:rPr>
          <w:rFonts w:ascii="Times New Roman" w:hAnsi="Times New Roman"/>
          <w:sz w:val="24"/>
        </w:rPr>
        <w:t>w przypadku skierowania przez Wykonawcę lub podwykonawcę do wykonyw</w:t>
      </w:r>
      <w:r>
        <w:rPr>
          <w:rFonts w:ascii="Times New Roman" w:hAnsi="Times New Roman"/>
          <w:sz w:val="24"/>
        </w:rPr>
        <w:t>ania czynności wskazanych w § 10</w:t>
      </w:r>
      <w:r w:rsidRPr="00506723">
        <w:rPr>
          <w:rFonts w:ascii="Times New Roman" w:hAnsi="Times New Roman"/>
          <w:sz w:val="24"/>
        </w:rPr>
        <w:t xml:space="preserve"> ust. 1 osób niezatrudnionych na podstawie umowy </w:t>
      </w:r>
      <w:r>
        <w:rPr>
          <w:rFonts w:ascii="Times New Roman" w:hAnsi="Times New Roman"/>
          <w:sz w:val="24"/>
        </w:rPr>
        <w:br/>
      </w:r>
      <w:r w:rsidRPr="00506723">
        <w:rPr>
          <w:rFonts w:ascii="Times New Roman" w:hAnsi="Times New Roman"/>
          <w:sz w:val="24"/>
        </w:rPr>
        <w:t xml:space="preserve">o pracę – w wysokości </w:t>
      </w:r>
      <w:r w:rsidRPr="0026698D">
        <w:rPr>
          <w:rFonts w:ascii="Times New Roman" w:hAnsi="Times New Roman"/>
          <w:b/>
          <w:bCs/>
          <w:sz w:val="24"/>
        </w:rPr>
        <w:t>0,5%</w:t>
      </w:r>
      <w:r w:rsidRPr="0050672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wynagrodzenia brutto określonego w </w:t>
      </w:r>
      <w:r w:rsidRPr="00FB46F9">
        <w:rPr>
          <w:rFonts w:ascii="Times New Roman" w:hAnsi="Times New Roman" w:cs="Times New Roman"/>
          <w:sz w:val="24"/>
        </w:rPr>
        <w:t>§ 8 ust. 2</w:t>
      </w:r>
      <w:r>
        <w:rPr>
          <w:rFonts w:ascii="Times New Roman" w:hAnsi="Times New Roman"/>
          <w:sz w:val="24"/>
        </w:rPr>
        <w:t xml:space="preserve"> </w:t>
      </w:r>
      <w:r w:rsidRPr="00506723">
        <w:rPr>
          <w:rFonts w:ascii="Times New Roman" w:hAnsi="Times New Roman"/>
          <w:bCs/>
          <w:sz w:val="24"/>
        </w:rPr>
        <w:t xml:space="preserve"> </w:t>
      </w:r>
      <w:r w:rsidRPr="00506723">
        <w:rPr>
          <w:rFonts w:ascii="Times New Roman" w:hAnsi="Times New Roman"/>
          <w:sz w:val="24"/>
        </w:rPr>
        <w:t xml:space="preserve">za każdą osobę, kara może być nakładana po raz kolejny w odniesieniu do tej osoby, jeśli Zamawiający podczas następnej kontroli stwierdził, że nadal nie jest ona zatrudniona na podstawie umowy o pracę. </w:t>
      </w:r>
    </w:p>
    <w:p w:rsidR="00D9779E" w:rsidRPr="00506723" w:rsidRDefault="00D9779E" w:rsidP="009D528C">
      <w:pPr>
        <w:pStyle w:val="ListParagraph"/>
        <w:numPr>
          <w:ilvl w:val="0"/>
          <w:numId w:val="18"/>
        </w:numPr>
        <w:tabs>
          <w:tab w:val="left" w:pos="363"/>
        </w:tabs>
        <w:ind w:left="714" w:hanging="357"/>
        <w:jc w:val="both"/>
        <w:rPr>
          <w:rFonts w:ascii="Times New Roman" w:hAnsi="Times New Roman"/>
          <w:sz w:val="24"/>
        </w:rPr>
      </w:pPr>
      <w:r w:rsidRPr="00506723">
        <w:rPr>
          <w:rFonts w:ascii="Times New Roman" w:hAnsi="Times New Roman"/>
          <w:sz w:val="24"/>
        </w:rPr>
        <w:t>w przypadku braku współdziałania Wykonawcy z Zamawiającym w przeprowadzeniu kontroli, o której mowa w § 1</w:t>
      </w:r>
      <w:r>
        <w:rPr>
          <w:rFonts w:ascii="Times New Roman" w:hAnsi="Times New Roman"/>
          <w:sz w:val="24"/>
        </w:rPr>
        <w:t>0 ust. 3</w:t>
      </w:r>
      <w:r w:rsidRPr="00506723">
        <w:rPr>
          <w:rFonts w:ascii="Times New Roman" w:hAnsi="Times New Roman"/>
          <w:sz w:val="24"/>
        </w:rPr>
        <w:t xml:space="preserve"> lub utrudniania przez Wykonawcę kontroli, </w:t>
      </w:r>
      <w:r>
        <w:rPr>
          <w:rFonts w:ascii="Times New Roman" w:hAnsi="Times New Roman"/>
          <w:sz w:val="24"/>
        </w:rPr>
        <w:br/>
      </w:r>
      <w:r w:rsidRPr="00506723">
        <w:rPr>
          <w:rFonts w:ascii="Times New Roman" w:hAnsi="Times New Roman"/>
          <w:sz w:val="24"/>
        </w:rPr>
        <w:t>o której mowa w § 1</w:t>
      </w:r>
      <w:r>
        <w:rPr>
          <w:rFonts w:ascii="Times New Roman" w:hAnsi="Times New Roman"/>
          <w:sz w:val="24"/>
        </w:rPr>
        <w:t>0 ust. 3</w:t>
      </w:r>
      <w:r w:rsidRPr="00506723">
        <w:rPr>
          <w:rFonts w:ascii="Times New Roman" w:hAnsi="Times New Roman"/>
          <w:sz w:val="24"/>
        </w:rPr>
        <w:t xml:space="preserve">, w wysokości </w:t>
      </w:r>
      <w:r w:rsidRPr="0026698D">
        <w:rPr>
          <w:rFonts w:ascii="Times New Roman" w:hAnsi="Times New Roman"/>
          <w:b/>
          <w:bCs/>
          <w:sz w:val="24"/>
        </w:rPr>
        <w:t>0,5%</w:t>
      </w:r>
      <w:r>
        <w:rPr>
          <w:rFonts w:ascii="Times New Roman" w:hAnsi="Times New Roman"/>
          <w:sz w:val="24"/>
        </w:rPr>
        <w:t xml:space="preserve"> wynagrodzenia brutto określonego w </w:t>
      </w:r>
      <w:r w:rsidRPr="00FB46F9">
        <w:rPr>
          <w:rFonts w:ascii="Times New Roman" w:hAnsi="Times New Roman" w:cs="Times New Roman"/>
          <w:sz w:val="24"/>
        </w:rPr>
        <w:t>§ 8 ust. 2</w:t>
      </w:r>
      <w:r>
        <w:rPr>
          <w:rFonts w:ascii="Times New Roman" w:hAnsi="Times New Roman"/>
          <w:sz w:val="24"/>
        </w:rPr>
        <w:t xml:space="preserve"> </w:t>
      </w:r>
      <w:r w:rsidRPr="00506723">
        <w:rPr>
          <w:rFonts w:ascii="Times New Roman" w:hAnsi="Times New Roman"/>
          <w:bCs/>
          <w:sz w:val="24"/>
        </w:rPr>
        <w:t xml:space="preserve"> </w:t>
      </w:r>
      <w:r w:rsidRPr="00506723">
        <w:rPr>
          <w:rFonts w:ascii="Times New Roman" w:hAnsi="Times New Roman"/>
          <w:sz w:val="24"/>
        </w:rPr>
        <w:t xml:space="preserve">za każdy stwierdzony przypadek braku współdziałania lub utrudniania kontroli. </w:t>
      </w:r>
    </w:p>
    <w:p w:rsidR="00D9779E" w:rsidRDefault="00D9779E" w:rsidP="009D528C">
      <w:pPr>
        <w:spacing w:line="14" w:lineRule="exact"/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pStyle w:val="ListParagraph"/>
        <w:numPr>
          <w:ilvl w:val="0"/>
          <w:numId w:val="17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>W przypadku nie zapłacenia kar umownych w terminie 14 dni od daty otrzymania wezwania do dobrowolnej zapłaty, Zamawiający zastrzeg</w:t>
      </w:r>
      <w:r>
        <w:rPr>
          <w:rFonts w:ascii="Times New Roman" w:hAnsi="Times New Roman"/>
          <w:sz w:val="24"/>
        </w:rPr>
        <w:t>a sobie prawo potrącenia kwot z </w:t>
      </w:r>
      <w:r w:rsidRPr="00C443E5">
        <w:rPr>
          <w:rFonts w:ascii="Times New Roman" w:hAnsi="Times New Roman"/>
          <w:sz w:val="24"/>
        </w:rPr>
        <w:t>tytułu naliczenia kar umownych z należnego Wykonawcy wynagrodzenia lub zabezpieczenia należytego wykonania umowy – bez uzyskiwania zgody Wykonawcy.</w:t>
      </w:r>
      <w:r>
        <w:rPr>
          <w:rFonts w:ascii="Times New Roman" w:hAnsi="Times New Roman"/>
          <w:sz w:val="24"/>
        </w:rPr>
        <w:t xml:space="preserve"> </w:t>
      </w:r>
      <w:r w:rsidRPr="00C443E5">
        <w:rPr>
          <w:rFonts w:ascii="Times New Roman" w:hAnsi="Times New Roman"/>
          <w:sz w:val="24"/>
        </w:rPr>
        <w:t>Zapłacenie lub potrącenie kar umownych nie zwalnia Wykonawcy z obowiązku wykonania zobowiązań umownych.</w:t>
      </w:r>
    </w:p>
    <w:p w:rsidR="00D9779E" w:rsidRPr="00C443E5" w:rsidRDefault="00D9779E" w:rsidP="009D528C">
      <w:pPr>
        <w:pStyle w:val="ListParagraph"/>
        <w:numPr>
          <w:ilvl w:val="0"/>
          <w:numId w:val="17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443E5">
        <w:rPr>
          <w:rFonts w:ascii="Times New Roman" w:hAnsi="Times New Roman"/>
          <w:sz w:val="24"/>
        </w:rPr>
        <w:t>Zamawiający zastrzega sobie prawo odszkodowania na zasadach ogólnych, o ile wartość faktycznie poniesionych szkód przekracza wysokość kar umownych.</w:t>
      </w:r>
    </w:p>
    <w:p w:rsidR="00D9779E" w:rsidRDefault="00D9779E" w:rsidP="009D528C">
      <w:pPr>
        <w:spacing w:line="282" w:lineRule="exact"/>
        <w:rPr>
          <w:rFonts w:ascii="Times New Roman" w:hAnsi="Times New Roman"/>
        </w:rPr>
      </w:pP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§12</w:t>
      </w: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Umowne prawo odstąpienia od umowy</w:t>
      </w:r>
    </w:p>
    <w:p w:rsidR="00D9779E" w:rsidRDefault="00D9779E" w:rsidP="009D528C">
      <w:pPr>
        <w:tabs>
          <w:tab w:val="left" w:pos="244"/>
        </w:tabs>
        <w:jc w:val="both"/>
        <w:rPr>
          <w:rFonts w:ascii="Times New Roman" w:hAnsi="Times New Roman"/>
        </w:rPr>
      </w:pPr>
    </w:p>
    <w:p w:rsidR="00D9779E" w:rsidRDefault="00D9779E" w:rsidP="009D528C">
      <w:pPr>
        <w:pStyle w:val="ListParagraph"/>
        <w:numPr>
          <w:ilvl w:val="0"/>
          <w:numId w:val="19"/>
        </w:numPr>
        <w:tabs>
          <w:tab w:val="left" w:pos="244"/>
        </w:tabs>
        <w:ind w:left="357" w:hanging="357"/>
        <w:jc w:val="both"/>
        <w:rPr>
          <w:rFonts w:ascii="Times New Roman" w:hAnsi="Times New Roman"/>
          <w:sz w:val="24"/>
        </w:rPr>
      </w:pPr>
      <w:r w:rsidRPr="00CB69C2">
        <w:rPr>
          <w:rFonts w:ascii="Times New Roman" w:hAnsi="Times New Roman"/>
          <w:sz w:val="24"/>
        </w:rPr>
        <w:t>Prawo odstąpienia od umowy przysługuje Zamawiającemu, gdy:</w:t>
      </w:r>
    </w:p>
    <w:p w:rsidR="00D9779E" w:rsidRDefault="00D9779E" w:rsidP="009D528C">
      <w:pPr>
        <w:pStyle w:val="ListParagraph"/>
        <w:numPr>
          <w:ilvl w:val="0"/>
          <w:numId w:val="20"/>
        </w:numPr>
        <w:tabs>
          <w:tab w:val="left" w:pos="244"/>
        </w:tabs>
        <w:ind w:left="714" w:hanging="357"/>
        <w:jc w:val="both"/>
        <w:rPr>
          <w:rFonts w:ascii="Times New Roman" w:hAnsi="Times New Roman"/>
          <w:sz w:val="24"/>
        </w:rPr>
      </w:pPr>
      <w:r w:rsidRPr="00CB69C2">
        <w:rPr>
          <w:rFonts w:ascii="Times New Roman" w:hAnsi="Times New Roman"/>
          <w:sz w:val="24"/>
        </w:rPr>
        <w:t>Wykonawca nie rozpoczął świadczenia usług, pomimo wezwania zamawiającego wyznaczającego termin na ich podjęcie;</w:t>
      </w:r>
    </w:p>
    <w:p w:rsidR="00D9779E" w:rsidRDefault="00D9779E" w:rsidP="009D528C">
      <w:pPr>
        <w:pStyle w:val="ListParagraph"/>
        <w:numPr>
          <w:ilvl w:val="0"/>
          <w:numId w:val="20"/>
        </w:numPr>
        <w:tabs>
          <w:tab w:val="left" w:pos="244"/>
        </w:tabs>
        <w:ind w:left="714" w:hanging="357"/>
        <w:jc w:val="both"/>
        <w:rPr>
          <w:rFonts w:ascii="Times New Roman" w:hAnsi="Times New Roman"/>
          <w:sz w:val="24"/>
        </w:rPr>
      </w:pPr>
      <w:r w:rsidRPr="00CB69C2">
        <w:rPr>
          <w:rFonts w:ascii="Times New Roman" w:hAnsi="Times New Roman"/>
          <w:sz w:val="24"/>
        </w:rPr>
        <w:t>Wykonawca przerwał bez uzasadnienia, z przyczyn leżących po stronie Wykonawcy realizację Przedmiotu umowy i przerwa ta trwa dłużej niż 7 kolejnych dni kalendarzowych;</w:t>
      </w:r>
    </w:p>
    <w:p w:rsidR="00D9779E" w:rsidRDefault="00D9779E" w:rsidP="009D528C">
      <w:pPr>
        <w:pStyle w:val="ListParagraph"/>
        <w:numPr>
          <w:ilvl w:val="0"/>
          <w:numId w:val="20"/>
        </w:numPr>
        <w:tabs>
          <w:tab w:val="left" w:pos="244"/>
        </w:tabs>
        <w:ind w:left="714" w:hanging="357"/>
        <w:jc w:val="both"/>
        <w:rPr>
          <w:rFonts w:ascii="Times New Roman" w:hAnsi="Times New Roman"/>
          <w:sz w:val="24"/>
        </w:rPr>
      </w:pPr>
      <w:r w:rsidRPr="00CB69C2">
        <w:rPr>
          <w:rFonts w:ascii="Times New Roman" w:hAnsi="Times New Roman"/>
          <w:sz w:val="24"/>
        </w:rPr>
        <w:t>Wykonawca nie wykonuje obowiązków wynikających z ustawy z dnia 13 września 1996 r. o utrzymaniu czystości i porządku w gminach;</w:t>
      </w:r>
    </w:p>
    <w:p w:rsidR="00D9779E" w:rsidRDefault="00D9779E" w:rsidP="009D528C">
      <w:pPr>
        <w:pStyle w:val="ListParagraph"/>
        <w:numPr>
          <w:ilvl w:val="0"/>
          <w:numId w:val="20"/>
        </w:numPr>
        <w:tabs>
          <w:tab w:val="left" w:pos="244"/>
        </w:tabs>
        <w:ind w:left="714" w:hanging="357"/>
        <w:jc w:val="both"/>
        <w:rPr>
          <w:rFonts w:ascii="Times New Roman" w:hAnsi="Times New Roman"/>
          <w:sz w:val="24"/>
        </w:rPr>
      </w:pPr>
      <w:r w:rsidRPr="00CB69C2">
        <w:rPr>
          <w:rFonts w:ascii="Times New Roman" w:hAnsi="Times New Roman"/>
          <w:sz w:val="24"/>
        </w:rPr>
        <w:t>Wykonawca utracił prawo do wykonywania działalności będącej przedmiotem niniejszej umowy, z zastrzeżeniem § 4 ust. 2 pkt 8 Umowy;</w:t>
      </w:r>
    </w:p>
    <w:p w:rsidR="00D9779E" w:rsidRDefault="00D9779E" w:rsidP="009D528C">
      <w:pPr>
        <w:pStyle w:val="ListParagraph"/>
        <w:numPr>
          <w:ilvl w:val="0"/>
          <w:numId w:val="20"/>
        </w:numPr>
        <w:tabs>
          <w:tab w:val="left" w:pos="244"/>
        </w:tabs>
        <w:ind w:left="714" w:hanging="357"/>
        <w:jc w:val="both"/>
        <w:rPr>
          <w:rFonts w:ascii="Times New Roman" w:hAnsi="Times New Roman"/>
          <w:sz w:val="24"/>
        </w:rPr>
      </w:pPr>
      <w:r w:rsidRPr="00CB69C2">
        <w:rPr>
          <w:rFonts w:ascii="Times New Roman" w:hAnsi="Times New Roman"/>
          <w:sz w:val="24"/>
        </w:rPr>
        <w:t>Wykonawca znajduje się w stanie zagrażającym niewypłacalnością lub przechodzi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CB69C2">
        <w:rPr>
          <w:rFonts w:ascii="Times New Roman" w:hAnsi="Times New Roman"/>
          <w:sz w:val="24"/>
        </w:rPr>
        <w:t>w stan likwidacji w celach innych niż przekształcenia przedsiębiorstwa lub połączenia się z innym przedsiębiorstwem;</w:t>
      </w:r>
    </w:p>
    <w:p w:rsidR="00D9779E" w:rsidRDefault="00D9779E" w:rsidP="009D528C">
      <w:pPr>
        <w:pStyle w:val="ListParagraph"/>
        <w:numPr>
          <w:ilvl w:val="0"/>
          <w:numId w:val="20"/>
        </w:numPr>
        <w:tabs>
          <w:tab w:val="left" w:pos="244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Zostanie wydany nakaz zajęcia majątku Wykonawcy lub gdy zostanie wszczęte postępowanie egzekucyjne w stopniu uniemożliwiającym realizację Umowy;</w:t>
      </w:r>
    </w:p>
    <w:p w:rsidR="00D9779E" w:rsidRDefault="00D9779E" w:rsidP="009D528C">
      <w:pPr>
        <w:pStyle w:val="ListParagraph"/>
        <w:numPr>
          <w:ilvl w:val="0"/>
          <w:numId w:val="20"/>
        </w:numPr>
        <w:tabs>
          <w:tab w:val="left" w:pos="244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 xml:space="preserve">Wystąpi istotna zmiana okoliczności powodująca, że wykonanie umowy nie leży </w:t>
      </w:r>
      <w:r>
        <w:rPr>
          <w:rFonts w:ascii="Times New Roman" w:hAnsi="Times New Roman"/>
          <w:sz w:val="24"/>
        </w:rPr>
        <w:br/>
      </w:r>
      <w:r w:rsidRPr="00C126CC">
        <w:rPr>
          <w:rFonts w:ascii="Times New Roman" w:hAnsi="Times New Roman"/>
          <w:sz w:val="24"/>
        </w:rPr>
        <w:t>w interesie publicznym, czego nie można było przewidzieć w chwili zawarcia umowy – odstąpienie od umowy w tym przypadku może nastąpić w terminie 30 dni od powzięcia wiadomości o powyższych okolicznościach.</w:t>
      </w:r>
    </w:p>
    <w:p w:rsidR="00D9779E" w:rsidRDefault="00D9779E" w:rsidP="009D528C">
      <w:pPr>
        <w:pStyle w:val="ListParagraph"/>
        <w:numPr>
          <w:ilvl w:val="0"/>
          <w:numId w:val="19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 xml:space="preserve">Wykonawcy przysługuje prawo odstąpienia od umowy, jeżeli Zamawiający pozostaje </w:t>
      </w:r>
      <w:r>
        <w:rPr>
          <w:rFonts w:ascii="Times New Roman" w:hAnsi="Times New Roman"/>
          <w:sz w:val="24"/>
        </w:rPr>
        <w:br/>
      </w:r>
      <w:r w:rsidRPr="00C126CC">
        <w:rPr>
          <w:rFonts w:ascii="Times New Roman" w:hAnsi="Times New Roman"/>
          <w:sz w:val="24"/>
        </w:rPr>
        <w:t>w zwłoce z zapłatą wynagrodz</w:t>
      </w:r>
      <w:r>
        <w:rPr>
          <w:rFonts w:ascii="Times New Roman" w:hAnsi="Times New Roman"/>
          <w:sz w:val="24"/>
        </w:rPr>
        <w:t>enia za usługi przekraczającą 45</w:t>
      </w:r>
      <w:r w:rsidRPr="00C126CC">
        <w:rPr>
          <w:rFonts w:ascii="Times New Roman" w:hAnsi="Times New Roman"/>
          <w:sz w:val="24"/>
        </w:rPr>
        <w:t xml:space="preserve"> dni, na które Wykonawca wystawił prawidłową fakturę VAT.</w:t>
      </w:r>
      <w:r>
        <w:rPr>
          <w:rFonts w:ascii="Times New Roman" w:hAnsi="Times New Roman"/>
          <w:sz w:val="24"/>
        </w:rPr>
        <w:t xml:space="preserve"> </w:t>
      </w:r>
      <w:r w:rsidRPr="00C126CC">
        <w:rPr>
          <w:rFonts w:ascii="Times New Roman" w:hAnsi="Times New Roman"/>
          <w:sz w:val="24"/>
        </w:rPr>
        <w:t xml:space="preserve">Przed wypowiedzeniem, wykonawca wezwie Zamawiającego do wykonania zobowiązania wyznaczając dodatkowy, co najmniej </w:t>
      </w:r>
      <w:r>
        <w:rPr>
          <w:rFonts w:ascii="Times New Roman" w:hAnsi="Times New Roman"/>
          <w:sz w:val="24"/>
        </w:rPr>
        <w:br/>
      </w:r>
      <w:r w:rsidRPr="00C126CC">
        <w:rPr>
          <w:rFonts w:ascii="Times New Roman" w:hAnsi="Times New Roman"/>
          <w:sz w:val="24"/>
        </w:rPr>
        <w:t>14 dniowy termin do dokonania płatności.</w:t>
      </w:r>
    </w:p>
    <w:p w:rsidR="00D9779E" w:rsidRDefault="00D9779E" w:rsidP="009D528C">
      <w:pPr>
        <w:pStyle w:val="ListParagraph"/>
        <w:numPr>
          <w:ilvl w:val="0"/>
          <w:numId w:val="19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W przypadku odstąpienia od umowy, Wykonawca może żądać jedynie wynagrodzenia należnego mu z tytułu wykonania części umowy</w:t>
      </w:r>
      <w:r>
        <w:rPr>
          <w:rFonts w:ascii="Times New Roman" w:hAnsi="Times New Roman"/>
          <w:sz w:val="24"/>
        </w:rPr>
        <w:t>.</w:t>
      </w:r>
    </w:p>
    <w:p w:rsidR="00D9779E" w:rsidRPr="008E1589" w:rsidRDefault="00D9779E" w:rsidP="009D528C">
      <w:pPr>
        <w:pStyle w:val="ListParagraph"/>
        <w:numPr>
          <w:ilvl w:val="0"/>
          <w:numId w:val="19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Odstąpienie od umowy, o którym mowa w ust. 1 i 2 powinno nastąpić w formie pisemnej pod rygorem nieważności takiego oświadczenia i powinno zawierać uzasadnienie.</w:t>
      </w:r>
    </w:p>
    <w:p w:rsidR="00D9779E" w:rsidRDefault="00D9779E" w:rsidP="009D528C">
      <w:pPr>
        <w:pStyle w:val="ListParagraph"/>
        <w:tabs>
          <w:tab w:val="left" w:pos="426"/>
        </w:tabs>
        <w:ind w:left="357"/>
        <w:jc w:val="both"/>
        <w:rPr>
          <w:rFonts w:ascii="Times New Roman" w:hAnsi="Times New Roman"/>
          <w:b/>
          <w:sz w:val="24"/>
        </w:rPr>
      </w:pPr>
    </w:p>
    <w:p w:rsidR="00D9779E" w:rsidRPr="00CC6030" w:rsidRDefault="00D9779E" w:rsidP="009D528C">
      <w:pPr>
        <w:tabs>
          <w:tab w:val="left" w:pos="42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§13</w:t>
      </w:r>
    </w:p>
    <w:p w:rsidR="00D9779E" w:rsidRDefault="00D9779E" w:rsidP="009D528C">
      <w:pPr>
        <w:spacing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Umowy o podwykonawstwo</w:t>
      </w:r>
    </w:p>
    <w:p w:rsidR="00D9779E" w:rsidRDefault="00D9779E" w:rsidP="009D528C">
      <w:pPr>
        <w:spacing w:line="283" w:lineRule="exact"/>
        <w:rPr>
          <w:rFonts w:ascii="Times New Roman" w:hAnsi="Times New Roman"/>
        </w:rPr>
      </w:pPr>
    </w:p>
    <w:p w:rsidR="00D9779E" w:rsidRDefault="00D9779E" w:rsidP="009D528C">
      <w:pPr>
        <w:spacing w:line="12" w:lineRule="exact"/>
        <w:jc w:val="both"/>
        <w:rPr>
          <w:rFonts w:ascii="Times New Roman" w:hAnsi="Times New Roman"/>
          <w:sz w:val="24"/>
        </w:rPr>
      </w:pPr>
    </w:p>
    <w:p w:rsidR="00D9779E" w:rsidRPr="008B78DC" w:rsidRDefault="00D9779E" w:rsidP="008B78DC">
      <w:pPr>
        <w:widowControl w:val="0"/>
        <w:numPr>
          <w:ilvl w:val="0"/>
          <w:numId w:val="4"/>
        </w:numPr>
        <w:suppressAutoHyphens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78DC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:rsidR="00D9779E" w:rsidRDefault="00D9779E" w:rsidP="008B78DC">
      <w:pPr>
        <w:numPr>
          <w:ilvl w:val="0"/>
          <w:numId w:val="4"/>
        </w:numPr>
        <w:tabs>
          <w:tab w:val="left" w:pos="424"/>
        </w:tabs>
        <w:ind w:left="357" w:hanging="357"/>
        <w:jc w:val="both"/>
        <w:rPr>
          <w:rFonts w:ascii="Times New Roman" w:hAnsi="Times New Roman"/>
          <w:sz w:val="24"/>
        </w:rPr>
      </w:pPr>
      <w:r w:rsidRPr="008B78DC">
        <w:rPr>
          <w:rFonts w:ascii="Times New Roman" w:hAnsi="Times New Roman" w:cs="Times New Roman"/>
          <w:sz w:val="24"/>
          <w:szCs w:val="24"/>
        </w:rPr>
        <w:t xml:space="preserve">W przypadku zmiany lub rezygnacji z wykonania części zamówienia przez podwykonawcę na którego zasoby powoływał się Wykonawca, Wykonawca jest obowiązany wykazać Zamawiającemu, iż proponowany inny podwykonawca lub Wykonawca samodzielnie spełnia warunki udziału w postępowaniu i nie podlega wykluczeniu w stopniu nie mniejszym niż wymagany w trakcie postępowania </w:t>
      </w:r>
      <w:r w:rsidRPr="008B78DC">
        <w:rPr>
          <w:rFonts w:ascii="Times New Roman" w:hAnsi="Times New Roman" w:cs="Times New Roman"/>
          <w:sz w:val="24"/>
          <w:szCs w:val="24"/>
        </w:rPr>
        <w:br/>
        <w:t>o u</w:t>
      </w:r>
      <w:r w:rsidRPr="00C126CC">
        <w:rPr>
          <w:rFonts w:ascii="Times New Roman" w:hAnsi="Times New Roman"/>
          <w:sz w:val="24"/>
        </w:rPr>
        <w:t>dzielenie zamówienia.</w:t>
      </w:r>
    </w:p>
    <w:p w:rsidR="00D9779E" w:rsidRDefault="00D9779E" w:rsidP="009D528C">
      <w:pPr>
        <w:numPr>
          <w:ilvl w:val="0"/>
          <w:numId w:val="4"/>
        </w:numPr>
        <w:tabs>
          <w:tab w:val="left" w:pos="424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Wykonawca zwraca się z wnioskiem do Zamawiając</w:t>
      </w:r>
      <w:r>
        <w:rPr>
          <w:rFonts w:ascii="Times New Roman" w:hAnsi="Times New Roman"/>
          <w:sz w:val="24"/>
        </w:rPr>
        <w:t xml:space="preserve">ego o wyrażenie zgody na </w:t>
      </w:r>
      <w:r w:rsidRPr="00C126CC">
        <w:rPr>
          <w:rFonts w:ascii="Times New Roman" w:hAnsi="Times New Roman"/>
          <w:sz w:val="24"/>
        </w:rPr>
        <w:t>podwykonawcę, który będzie uczestniczył w realizacji przedmiotu umowy.</w:t>
      </w:r>
    </w:p>
    <w:p w:rsidR="00D9779E" w:rsidRDefault="00D9779E" w:rsidP="009D528C">
      <w:pPr>
        <w:numPr>
          <w:ilvl w:val="0"/>
          <w:numId w:val="4"/>
        </w:numPr>
        <w:tabs>
          <w:tab w:val="left" w:pos="424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przypadku zmiany podwykonawcy na którego zasoby powoływał się Wykonawca w</w:t>
      </w:r>
      <w:r w:rsidRPr="00C126CC">
        <w:rPr>
          <w:rFonts w:ascii="Times New Roman" w:hAnsi="Times New Roman"/>
          <w:sz w:val="24"/>
        </w:rPr>
        <w:t>raz z wnioskiem Wykonawca przedstawia dokumenty potwierdzające spełnienie warunków udział</w:t>
      </w:r>
      <w:r>
        <w:rPr>
          <w:rFonts w:ascii="Times New Roman" w:hAnsi="Times New Roman"/>
          <w:sz w:val="24"/>
        </w:rPr>
        <w:t>u w postępowaniu oraz brak podstaw wykluczenia.</w:t>
      </w:r>
    </w:p>
    <w:p w:rsidR="00D9779E" w:rsidRDefault="00D9779E" w:rsidP="009D528C">
      <w:pPr>
        <w:numPr>
          <w:ilvl w:val="0"/>
          <w:numId w:val="4"/>
        </w:numPr>
        <w:tabs>
          <w:tab w:val="left" w:pos="424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 xml:space="preserve">Zmiana podwykonawcy wskazanego w ofercie Wykonawcy </w:t>
      </w:r>
      <w:r>
        <w:rPr>
          <w:rFonts w:ascii="Times New Roman" w:hAnsi="Times New Roman"/>
          <w:sz w:val="24"/>
        </w:rPr>
        <w:t>lub akceptacja nowego podwykonawcy wymaga pisemnej zgody Zamawiającego.</w:t>
      </w:r>
    </w:p>
    <w:p w:rsidR="00D9779E" w:rsidRDefault="00D9779E" w:rsidP="009D528C">
      <w:pPr>
        <w:numPr>
          <w:ilvl w:val="0"/>
          <w:numId w:val="4"/>
        </w:numPr>
        <w:tabs>
          <w:tab w:val="left" w:pos="424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Wykonanie usługi w podwykonawstwie nie zwalnia Wykonawcy z odpowiedzialności za wykonanie obowiązków wynikających z umowy i obowiązujących przepisów prawa. Wykonawca odpowiada za działania i zaniechania podwykonawców jak za własne.</w:t>
      </w:r>
    </w:p>
    <w:p w:rsidR="00D9779E" w:rsidRPr="00C126CC" w:rsidRDefault="00D9779E" w:rsidP="009D528C">
      <w:pPr>
        <w:numPr>
          <w:ilvl w:val="0"/>
          <w:numId w:val="4"/>
        </w:numPr>
        <w:tabs>
          <w:tab w:val="left" w:pos="424"/>
        </w:tabs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w terminie 14 dni po zapłacie należnego zobowiązania Podwykonawcy </w:t>
      </w:r>
      <w:r>
        <w:rPr>
          <w:rFonts w:ascii="Times New Roman" w:hAnsi="Times New Roman"/>
          <w:sz w:val="24"/>
        </w:rPr>
        <w:br/>
        <w:t>z tytułu wykonania przez niego usługi w danym miesiącu przedłoży Zamawiającemu na jego żądanie dokument potwierdzający rozliczenie z podwykonawcą.</w:t>
      </w:r>
    </w:p>
    <w:p w:rsidR="00D9779E" w:rsidRDefault="00D9779E" w:rsidP="009D528C">
      <w:pPr>
        <w:spacing w:line="359" w:lineRule="exact"/>
        <w:jc w:val="both"/>
        <w:rPr>
          <w:rFonts w:ascii="Times New Roman" w:hAnsi="Times New Roman"/>
        </w:rPr>
      </w:pPr>
    </w:p>
    <w:p w:rsidR="00D9779E" w:rsidRDefault="00D9779E" w:rsidP="009D528C">
      <w:pPr>
        <w:tabs>
          <w:tab w:val="left" w:pos="450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14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Zmiana umowy</w:t>
      </w:r>
    </w:p>
    <w:p w:rsidR="00D9779E" w:rsidRDefault="00D9779E" w:rsidP="009D528C">
      <w:pPr>
        <w:spacing w:line="283" w:lineRule="exact"/>
        <w:rPr>
          <w:rFonts w:ascii="Times New Roman" w:hAnsi="Times New Roman"/>
          <w:b/>
          <w:sz w:val="24"/>
        </w:rPr>
      </w:pPr>
    </w:p>
    <w:p w:rsidR="00D9779E" w:rsidRDefault="00D9779E" w:rsidP="009D528C">
      <w:pPr>
        <w:pStyle w:val="ListParagraph"/>
        <w:numPr>
          <w:ilvl w:val="0"/>
          <w:numId w:val="21"/>
        </w:numPr>
        <w:tabs>
          <w:tab w:val="left" w:pos="142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Zamawiający przewiduje możliwość zmian postanowień zawartej umowy w stosunku do treści oferty w następujących przypadkach:</w:t>
      </w:r>
    </w:p>
    <w:p w:rsidR="00D9779E" w:rsidRDefault="00D9779E" w:rsidP="009D528C">
      <w:pPr>
        <w:pStyle w:val="ListParagraph"/>
        <w:numPr>
          <w:ilvl w:val="0"/>
          <w:numId w:val="22"/>
        </w:numPr>
        <w:tabs>
          <w:tab w:val="left" w:pos="142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zmiana strony umowy, tj. jako następstwo prawne wynikające z odrębnych przepisów;</w:t>
      </w:r>
    </w:p>
    <w:p w:rsidR="00D9779E" w:rsidRDefault="00D9779E" w:rsidP="009D528C">
      <w:pPr>
        <w:pStyle w:val="ListParagraph"/>
        <w:numPr>
          <w:ilvl w:val="0"/>
          <w:numId w:val="22"/>
        </w:numPr>
        <w:tabs>
          <w:tab w:val="left" w:pos="142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zmiana wysokości wynagrodzenia w przypadku zmiany w obowiązujących przepisach, jeżeli zgodnie z nimi konieczne będzie dostosowanie treści umowy do aktualnego stanu prawnego, tj. zmiana stawki VAT;</w:t>
      </w:r>
    </w:p>
    <w:p w:rsidR="00D9779E" w:rsidRDefault="00D9779E" w:rsidP="009D528C">
      <w:pPr>
        <w:pStyle w:val="ListParagraph"/>
        <w:numPr>
          <w:ilvl w:val="0"/>
          <w:numId w:val="22"/>
        </w:numPr>
        <w:tabs>
          <w:tab w:val="left" w:pos="142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zmiany wynagrodzenia Wykonawcy w przypadku zmiany wysokości minimalnego wynagrodzenia za prace ustalonego na podstawie art. 2 ust. 3-5 ustawy z dnia 10 października 2002 r. o minimalnym wynagrodzeniu za prace, jeżeli zmiany te będą miały wpływ na koszty wykonania zamówienia przez wykonawcę,</w:t>
      </w:r>
    </w:p>
    <w:p w:rsidR="00D9779E" w:rsidRDefault="00D9779E" w:rsidP="009D528C">
      <w:pPr>
        <w:pStyle w:val="ListParagraph"/>
        <w:numPr>
          <w:ilvl w:val="0"/>
          <w:numId w:val="22"/>
        </w:numPr>
        <w:tabs>
          <w:tab w:val="left" w:pos="142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zmiany wynagrodzenia Wykonawcy w przypadku zmiany zasad podlegania ubezpieczeniom społecznym lub ubezpieczeniu zdrowotnemu lub wysokości stawki składki na ubezpieczenia społeczne lub zdrowotne, jeżeli zmiany te będą miały wpływ na koszty wykonania zamówienia przez wykonawcę,</w:t>
      </w:r>
    </w:p>
    <w:p w:rsidR="00D9779E" w:rsidRPr="00C126CC" w:rsidRDefault="00D9779E" w:rsidP="009D528C">
      <w:pPr>
        <w:pStyle w:val="ListParagraph"/>
        <w:numPr>
          <w:ilvl w:val="0"/>
          <w:numId w:val="22"/>
        </w:numPr>
        <w:tabs>
          <w:tab w:val="left" w:pos="142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zmiany podwykonawców, którzy zostali wskazani w ofercie Wykonawcy.</w:t>
      </w:r>
    </w:p>
    <w:p w:rsidR="00D9779E" w:rsidRDefault="00D9779E" w:rsidP="009D528C">
      <w:pPr>
        <w:numPr>
          <w:ilvl w:val="0"/>
          <w:numId w:val="5"/>
        </w:numPr>
        <w:tabs>
          <w:tab w:val="left" w:pos="323"/>
        </w:tabs>
        <w:ind w:left="357" w:hanging="357"/>
        <w:jc w:val="both"/>
        <w:rPr>
          <w:rFonts w:ascii="Times New Roman" w:hAnsi="Times New Roman"/>
          <w:sz w:val="24"/>
        </w:rPr>
      </w:pPr>
      <w:bookmarkStart w:id="2" w:name="page8"/>
      <w:bookmarkEnd w:id="2"/>
      <w:r>
        <w:rPr>
          <w:rFonts w:ascii="Times New Roman" w:hAnsi="Times New Roman"/>
          <w:sz w:val="24"/>
        </w:rPr>
        <w:t xml:space="preserve">Wykonawca może przekazać Zamawiającemu pisemny wniosek o dokonanie zmian, </w:t>
      </w:r>
      <w:r>
        <w:rPr>
          <w:rFonts w:ascii="Times New Roman" w:hAnsi="Times New Roman"/>
          <w:sz w:val="24"/>
        </w:rPr>
        <w:br/>
        <w:t>o których mowa w pkt 1 ppkt 3) i 4) najwcześniej w dniu wejścia w życie przepisów wprowadzających zmiany, o których mowa w pkt 1 ppkt 3) i 4). Wniosek powinien zawierać propozycję zmiany umowy w zakresie wysokości wynagrodzenia wraz z jej uzasadnieniem oraz dokumenty niezbędne do oceny przez Zamawiającego, czy zmiany, o których mowa w pkt 1 ppkt 3 i 4, mają lub będą miały wpływ na koszty wykonania umowy przez Wykonawcę oraz w jakim stopniu zmiany tych kosztów uzasadniają zmianę wysokości wynagrodzenia Wykonawcy określonego w niniejszej umowie, w szczególności:</w:t>
      </w:r>
    </w:p>
    <w:p w:rsidR="00D9779E" w:rsidRDefault="00D9779E" w:rsidP="009D528C">
      <w:pPr>
        <w:pStyle w:val="ListParagraph"/>
        <w:numPr>
          <w:ilvl w:val="0"/>
          <w:numId w:val="23"/>
        </w:numPr>
        <w:tabs>
          <w:tab w:val="left" w:pos="323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 xml:space="preserve">przyjęte przez Wykonawcę zasady kalkulacji wysokości kosztów wykonania umowy oraz założenia, co do wysokości dotychczasowych cen oraz przyszłych kosztów wykonania umowy, wraz z dokumentami potwierdzającymi prawidłowość przyjętych założeń – takimi jak umowy o pracę lub dokumenty potwierdzające zgłoszenie pracowników do ubezpieczeń, </w:t>
      </w:r>
    </w:p>
    <w:p w:rsidR="00D9779E" w:rsidRDefault="00D9779E" w:rsidP="009D528C">
      <w:pPr>
        <w:pStyle w:val="ListParagraph"/>
        <w:numPr>
          <w:ilvl w:val="0"/>
          <w:numId w:val="23"/>
        </w:numPr>
        <w:tabs>
          <w:tab w:val="left" w:pos="323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wykazanie wpływu zmian, o których mowa w ppkt 1 ppkt 3</w:t>
      </w:r>
      <w:r>
        <w:rPr>
          <w:rFonts w:ascii="Times New Roman" w:hAnsi="Times New Roman"/>
          <w:sz w:val="24"/>
        </w:rPr>
        <w:t>)</w:t>
      </w:r>
      <w:r w:rsidRPr="00C126CC">
        <w:rPr>
          <w:rFonts w:ascii="Times New Roman" w:hAnsi="Times New Roman"/>
          <w:sz w:val="24"/>
        </w:rPr>
        <w:t xml:space="preserve"> i 4</w:t>
      </w:r>
      <w:r>
        <w:rPr>
          <w:rFonts w:ascii="Times New Roman" w:hAnsi="Times New Roman"/>
          <w:sz w:val="24"/>
        </w:rPr>
        <w:t>)</w:t>
      </w:r>
      <w:r w:rsidRPr="00C126CC">
        <w:rPr>
          <w:rFonts w:ascii="Times New Roman" w:hAnsi="Times New Roman"/>
          <w:sz w:val="24"/>
        </w:rPr>
        <w:t>, na wysokość kosztów wykonania umowy przez Wykonawcę,</w:t>
      </w:r>
    </w:p>
    <w:p w:rsidR="00D9779E" w:rsidRPr="00C126CC" w:rsidRDefault="00D9779E" w:rsidP="009D528C">
      <w:pPr>
        <w:pStyle w:val="ListParagraph"/>
        <w:numPr>
          <w:ilvl w:val="0"/>
          <w:numId w:val="23"/>
        </w:numPr>
        <w:tabs>
          <w:tab w:val="left" w:pos="323"/>
        </w:tabs>
        <w:ind w:left="714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szczegółową kalkulację proponowanej zmienionej wysokości wynagrodzenia Wykonawcy oraz wykazanie adekwatności propozycji zmiany do wysokości kosztów wykonania umowy przez Wykonawcę.</w:t>
      </w:r>
    </w:p>
    <w:p w:rsidR="00D9779E" w:rsidRDefault="00D9779E" w:rsidP="009D528C">
      <w:pPr>
        <w:spacing w:line="14" w:lineRule="exact"/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terminie 14 dni od otrzymania wniosku od Wykonawcy, Zamawiający może zwrócić się do Wykonawcy o jego uzupełnienie, poprzez przekazanie dodatkowych wyjaśnień, informacji lub dokumentów (oryginałów do wglądu lub kopii potwierdzonych za zgodność z oryginałem).</w:t>
      </w:r>
    </w:p>
    <w:p w:rsidR="00D9779E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Zamawiający zajmie pisemnie stanowisko wobec wniosku Wykon</w:t>
      </w:r>
      <w:r>
        <w:rPr>
          <w:rFonts w:ascii="Times New Roman" w:hAnsi="Times New Roman"/>
          <w:sz w:val="24"/>
        </w:rPr>
        <w:t>awcy w terminie 14 dni</w:t>
      </w:r>
      <w:r w:rsidRPr="00C126CC">
        <w:rPr>
          <w:rFonts w:ascii="Times New Roman" w:hAnsi="Times New Roman"/>
          <w:sz w:val="24"/>
        </w:rPr>
        <w:t xml:space="preserve"> od dnia otrzymania kompletnego - w jego ocenie – wniosku. Za dzień przekazania stanowiska uznaje się dzień jego wysłania na adres właściwy dla doręczeń pism dla</w:t>
      </w:r>
      <w:r>
        <w:rPr>
          <w:rFonts w:ascii="Times New Roman" w:hAnsi="Times New Roman"/>
          <w:sz w:val="24"/>
        </w:rPr>
        <w:t xml:space="preserve"> </w:t>
      </w:r>
      <w:r w:rsidRPr="00C126CC">
        <w:rPr>
          <w:rFonts w:ascii="Times New Roman" w:hAnsi="Times New Roman"/>
          <w:sz w:val="24"/>
        </w:rPr>
        <w:t>Wykonawcy.</w:t>
      </w:r>
    </w:p>
    <w:p w:rsidR="00D9779E" w:rsidRPr="00E55960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126CC">
        <w:rPr>
          <w:rFonts w:ascii="Times New Roman" w:hAnsi="Times New Roman"/>
          <w:sz w:val="24"/>
        </w:rPr>
        <w:t>W przypadku uwzględnienia wniosku Wykonawcy przez Zamawiającego, Strony podejmą działania w celu uzgodnienia treści aneksu do umowy oraz jego podpisania. Zmiana wysokości wynagrodzenia</w:t>
      </w:r>
      <w:r>
        <w:rPr>
          <w:rFonts w:ascii="Times New Roman" w:hAnsi="Times New Roman"/>
          <w:sz w:val="24"/>
        </w:rPr>
        <w:t xml:space="preserve"> Wykonawcy dotyczyć będzie</w:t>
      </w:r>
      <w:r w:rsidRPr="00C126CC">
        <w:rPr>
          <w:rFonts w:ascii="Times New Roman" w:hAnsi="Times New Roman"/>
          <w:sz w:val="24"/>
        </w:rPr>
        <w:t xml:space="preserve"> tej części przedmiotu </w:t>
      </w:r>
      <w:r w:rsidRPr="00E55960">
        <w:rPr>
          <w:rFonts w:ascii="Times New Roman" w:hAnsi="Times New Roman"/>
          <w:sz w:val="24"/>
        </w:rPr>
        <w:t>niniejszej umow</w:t>
      </w:r>
      <w:r>
        <w:rPr>
          <w:rFonts w:ascii="Times New Roman" w:hAnsi="Times New Roman"/>
          <w:sz w:val="24"/>
        </w:rPr>
        <w:t>y, od dnia złożenia pierwotnego wniosku.</w:t>
      </w:r>
    </w:p>
    <w:p w:rsidR="00D9779E" w:rsidRPr="00E55960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E55960">
        <w:rPr>
          <w:rFonts w:ascii="Times New Roman" w:hAnsi="Times New Roman" w:cs="Times New Roman"/>
          <w:sz w:val="24"/>
          <w:szCs w:val="24"/>
        </w:rPr>
        <w:t xml:space="preserve">Wykonawcy przysługuje prawo żądania waloryzacji cen, o których mowa w § 8 ust. 2 </w:t>
      </w:r>
      <w:r w:rsidRPr="00E55960">
        <w:rPr>
          <w:rFonts w:ascii="Times New Roman" w:hAnsi="Times New Roman" w:cs="Times New Roman"/>
          <w:sz w:val="24"/>
          <w:szCs w:val="24"/>
        </w:rPr>
        <w:br/>
        <w:t>w przypadku wzrostu stawki opłaty marszałkowskiej oraz opłaty za składowanie na RIPOK, jedynie o wskaźnik spowodowany zmianą opłaty za korzystanie ze środowiska (opłaty marszałkowskiej) oraz opłaty za składowanie na RIPOK.</w:t>
      </w:r>
    </w:p>
    <w:p w:rsidR="00D9779E" w:rsidRPr="00E55960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E55960">
        <w:rPr>
          <w:rFonts w:ascii="Times New Roman" w:hAnsi="Times New Roman" w:cs="Times New Roman"/>
          <w:sz w:val="24"/>
          <w:szCs w:val="24"/>
        </w:rPr>
        <w:t>Podwyższenie ceny w ramach waloryzacji może nastąpić na wniosek Wykonawcy po przedstawieniu dokumentów i kalkulacji uwzględniającej wzrost opłat związanych ze składowaniem odpadów na wysypisku wynikających ze zmiany opłaty za korzystanie ze środowiska (dotychczasowa i aktualna cena opłaty na składowisku, procent wzrostu, uchwała marszałka – poprzednia i aktualna) oraz wzrostem cen na RIPOK za przyjęcie odpadów (dotychczasowa i aktualna cena opłaty na składowisku, procent wzrostu, uchwała zarządu– poprzednia i aktualna). Waloryzacja cen może nastąpić nie wcześniej niż od miesiąca następującego po miesiącu właściwego udokumentowania przez Wykonawcę zmian w ww. opłatach.</w:t>
      </w:r>
    </w:p>
    <w:p w:rsidR="00D9779E" w:rsidRPr="00E55960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E55960">
        <w:rPr>
          <w:rFonts w:ascii="Times New Roman" w:hAnsi="Times New Roman" w:cs="Times New Roman"/>
          <w:sz w:val="24"/>
          <w:szCs w:val="24"/>
        </w:rPr>
        <w:t xml:space="preserve">Zamawiający dopuszcza zawarcie w trybie Art. 54a. Ustawa z dnia 27 sierpnia 2009 r. </w:t>
      </w:r>
      <w:r w:rsidRPr="00E55960">
        <w:rPr>
          <w:rFonts w:ascii="Times New Roman" w:hAnsi="Times New Roman" w:cs="Times New Roman"/>
          <w:sz w:val="24"/>
          <w:szCs w:val="24"/>
        </w:rPr>
        <w:br/>
        <w:t xml:space="preserve">o finansach publicznych ugody w sprawie spornej należności cywilnoprawnej, </w:t>
      </w:r>
      <w:r w:rsidRPr="00E55960">
        <w:rPr>
          <w:rFonts w:ascii="Times New Roman" w:hAnsi="Times New Roman" w:cs="Times New Roman"/>
          <w:sz w:val="24"/>
          <w:szCs w:val="24"/>
        </w:rPr>
        <w:br/>
        <w:t>w przypadku zwrotu kosztów realizacji zamówienia z przyczyn niezawinionych przez Wykonawcę”.</w:t>
      </w:r>
    </w:p>
    <w:p w:rsidR="00D9779E" w:rsidRPr="00E55960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E55960">
        <w:rPr>
          <w:rFonts w:ascii="Times New Roman" w:hAnsi="Times New Roman"/>
          <w:sz w:val="24"/>
        </w:rPr>
        <w:t>Wszelkie zmiany wprowadzone do umowy wymagają obustronnej zgody wyrażonej na piśmie w formie aneksu, pod rygorem nieważności takiej zmiany.</w:t>
      </w:r>
    </w:p>
    <w:p w:rsidR="00D9779E" w:rsidRPr="00137CDF" w:rsidRDefault="00D9779E" w:rsidP="009D528C">
      <w:pPr>
        <w:numPr>
          <w:ilvl w:val="0"/>
          <w:numId w:val="5"/>
        </w:numPr>
        <w:tabs>
          <w:tab w:val="left" w:pos="426"/>
        </w:tabs>
        <w:ind w:left="244" w:hanging="244"/>
        <w:jc w:val="both"/>
        <w:rPr>
          <w:rFonts w:ascii="Times New Roman" w:hAnsi="Times New Roman"/>
          <w:sz w:val="24"/>
        </w:rPr>
      </w:pPr>
      <w:r w:rsidRPr="00137CDF">
        <w:rPr>
          <w:rFonts w:ascii="Times New Roman" w:hAnsi="Times New Roman"/>
          <w:sz w:val="24"/>
        </w:rPr>
        <w:t>Nie st</w:t>
      </w:r>
      <w:r>
        <w:rPr>
          <w:rFonts w:ascii="Times New Roman" w:hAnsi="Times New Roman"/>
          <w:sz w:val="24"/>
        </w:rPr>
        <w:t>anowią zmian umowy:</w:t>
      </w:r>
    </w:p>
    <w:p w:rsidR="00D9779E" w:rsidRDefault="00D9779E" w:rsidP="009D528C">
      <w:pPr>
        <w:numPr>
          <w:ilvl w:val="1"/>
          <w:numId w:val="5"/>
        </w:numPr>
        <w:tabs>
          <w:tab w:val="left" w:pos="544"/>
        </w:tabs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danych związanych z obsługą administracyjno-organizacyjną umowy;</w:t>
      </w:r>
    </w:p>
    <w:p w:rsidR="00D9779E" w:rsidRDefault="00D9779E" w:rsidP="009D528C">
      <w:pPr>
        <w:numPr>
          <w:ilvl w:val="1"/>
          <w:numId w:val="5"/>
        </w:numPr>
        <w:tabs>
          <w:tab w:val="left" w:pos="544"/>
        </w:tabs>
        <w:ind w:left="714" w:hanging="357"/>
        <w:jc w:val="both"/>
        <w:rPr>
          <w:rFonts w:ascii="Times New Roman" w:hAnsi="Times New Roman"/>
          <w:sz w:val="24"/>
        </w:rPr>
      </w:pPr>
      <w:r w:rsidRPr="00137CDF">
        <w:rPr>
          <w:rFonts w:ascii="Times New Roman" w:hAnsi="Times New Roman"/>
          <w:sz w:val="24"/>
        </w:rPr>
        <w:t>zmiana danych teleadresowych, zmiany osób reprezentujących Strony;</w:t>
      </w:r>
    </w:p>
    <w:p w:rsidR="00D9779E" w:rsidRPr="00CC6030" w:rsidRDefault="00D9779E" w:rsidP="009D528C">
      <w:pPr>
        <w:numPr>
          <w:ilvl w:val="1"/>
          <w:numId w:val="5"/>
        </w:numPr>
        <w:tabs>
          <w:tab w:val="left" w:pos="544"/>
        </w:tabs>
        <w:ind w:left="714" w:hanging="357"/>
        <w:jc w:val="both"/>
        <w:rPr>
          <w:rFonts w:ascii="Times New Roman" w:hAnsi="Times New Roman"/>
          <w:sz w:val="24"/>
        </w:rPr>
      </w:pPr>
      <w:r w:rsidRPr="00CC6030">
        <w:rPr>
          <w:rFonts w:ascii="Times New Roman" w:hAnsi="Times New Roman"/>
          <w:sz w:val="24"/>
        </w:rPr>
        <w:t>utrata mocy lub zmiana aktów prawnych przywołanych w treści umowy; w każdym takim przypadku Strony mają obowiązek stosowania się do obowiązujących w danym czasie aktów prawa.</w:t>
      </w:r>
    </w:p>
    <w:p w:rsidR="00D9779E" w:rsidRDefault="00D9779E" w:rsidP="009D528C">
      <w:pPr>
        <w:spacing w:line="13" w:lineRule="exact"/>
        <w:jc w:val="both"/>
        <w:rPr>
          <w:rFonts w:ascii="Times New Roman" w:hAnsi="Times New Roman"/>
          <w:sz w:val="24"/>
        </w:rPr>
      </w:pPr>
    </w:p>
    <w:p w:rsidR="00D9779E" w:rsidRPr="00E55960" w:rsidRDefault="00D9779E" w:rsidP="009D528C">
      <w:pPr>
        <w:numPr>
          <w:ilvl w:val="0"/>
          <w:numId w:val="5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C6030">
        <w:rPr>
          <w:rFonts w:ascii="Times New Roman" w:hAnsi="Times New Roman"/>
          <w:sz w:val="24"/>
        </w:rPr>
        <w:t xml:space="preserve">Wszelkie zmiany i uzupełnienia treści niniejszej umowy wymagają </w:t>
      </w:r>
      <w:r w:rsidRPr="00E55960">
        <w:rPr>
          <w:rFonts w:ascii="Times New Roman" w:hAnsi="Times New Roman"/>
          <w:sz w:val="24"/>
        </w:rPr>
        <w:t>aneksu sporządzonego z zachowaniem formy pisem</w:t>
      </w:r>
      <w:r>
        <w:rPr>
          <w:rFonts w:ascii="Times New Roman" w:hAnsi="Times New Roman"/>
          <w:sz w:val="24"/>
        </w:rPr>
        <w:t>nej, pod rygorem nieważności, z </w:t>
      </w:r>
      <w:r w:rsidRPr="00E55960">
        <w:rPr>
          <w:rFonts w:ascii="Times New Roman" w:hAnsi="Times New Roman"/>
          <w:sz w:val="24"/>
        </w:rPr>
        <w:t>zastrzeżeniem ust. 3 i 4.</w:t>
      </w:r>
    </w:p>
    <w:p w:rsidR="00D9779E" w:rsidRPr="00E55960" w:rsidRDefault="00D9779E" w:rsidP="009D528C">
      <w:pPr>
        <w:tabs>
          <w:tab w:val="left" w:pos="4504"/>
        </w:tabs>
        <w:spacing w:line="240" w:lineRule="atLeast"/>
        <w:rPr>
          <w:rFonts w:ascii="Times New Roman" w:hAnsi="Times New Roman"/>
        </w:rPr>
      </w:pPr>
    </w:p>
    <w:p w:rsidR="00D9779E" w:rsidRPr="00E55960" w:rsidRDefault="00D9779E" w:rsidP="00165AE8">
      <w:pPr>
        <w:tabs>
          <w:tab w:val="left" w:pos="450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E55960">
        <w:rPr>
          <w:rFonts w:ascii="Times New Roman" w:hAnsi="Times New Roman" w:cs="Times New Roman"/>
          <w:b/>
          <w:sz w:val="24"/>
        </w:rPr>
        <w:t>§</w:t>
      </w:r>
      <w:r w:rsidRPr="00E55960">
        <w:rPr>
          <w:rFonts w:ascii="Times New Roman" w:hAnsi="Times New Roman"/>
          <w:b/>
          <w:sz w:val="24"/>
        </w:rPr>
        <w:t>15</w:t>
      </w:r>
    </w:p>
    <w:p w:rsidR="00D9779E" w:rsidRDefault="00D9779E" w:rsidP="009D528C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Postanowienia końcowe</w:t>
      </w:r>
    </w:p>
    <w:p w:rsidR="00D9779E" w:rsidRDefault="00D9779E" w:rsidP="009D528C">
      <w:pPr>
        <w:spacing w:line="283" w:lineRule="exact"/>
        <w:rPr>
          <w:rFonts w:ascii="Times New Roman" w:hAnsi="Times New Roman"/>
          <w:b/>
          <w:sz w:val="24"/>
        </w:rPr>
      </w:pPr>
    </w:p>
    <w:p w:rsidR="00D9779E" w:rsidRDefault="00D9779E" w:rsidP="009D528C">
      <w:pPr>
        <w:pStyle w:val="ListParagraph"/>
        <w:numPr>
          <w:ilvl w:val="0"/>
          <w:numId w:val="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77591C">
        <w:rPr>
          <w:rFonts w:ascii="Times New Roman" w:hAnsi="Times New Roman"/>
          <w:sz w:val="24"/>
        </w:rPr>
        <w:t>Spory wynikłe na tle realizacji niniejszej umowy, Strony zobowiązują się rozstrzygać polubownie. W razie braku polubownego porozumienia, spory rozstrzygane będą przez Sąd właściwy dla siedziby Zamawiającego</w:t>
      </w:r>
      <w:r>
        <w:rPr>
          <w:rFonts w:ascii="Times New Roman" w:hAnsi="Times New Roman"/>
          <w:sz w:val="24"/>
        </w:rPr>
        <w:t>.</w:t>
      </w:r>
    </w:p>
    <w:p w:rsidR="00D9779E" w:rsidRDefault="00D9779E" w:rsidP="009D528C">
      <w:pPr>
        <w:pStyle w:val="ListParagraph"/>
        <w:numPr>
          <w:ilvl w:val="0"/>
          <w:numId w:val="6"/>
        </w:numPr>
        <w:tabs>
          <w:tab w:val="left" w:pos="426"/>
        </w:tabs>
        <w:ind w:left="357" w:hanging="357"/>
        <w:jc w:val="both"/>
        <w:rPr>
          <w:rFonts w:ascii="Times New Roman" w:hAnsi="Times New Roman"/>
          <w:sz w:val="24"/>
        </w:rPr>
      </w:pPr>
      <w:r w:rsidRPr="00CC6030">
        <w:rPr>
          <w:rFonts w:ascii="Times New Roman" w:hAnsi="Times New Roman"/>
          <w:sz w:val="24"/>
        </w:rPr>
        <w:t>W sprawach nieuregulowanych niniejszą  umową stosu</w:t>
      </w:r>
      <w:r>
        <w:rPr>
          <w:rFonts w:ascii="Times New Roman" w:hAnsi="Times New Roman"/>
          <w:sz w:val="24"/>
        </w:rPr>
        <w:t>je się przepisy ustaw: ustawy z dnia 11 września 2019</w:t>
      </w:r>
      <w:r w:rsidRPr="00CC6030">
        <w:rPr>
          <w:rFonts w:ascii="Times New Roman" w:hAnsi="Times New Roman"/>
          <w:sz w:val="24"/>
        </w:rPr>
        <w:t xml:space="preserve"> r. Prawo zamówień publicznych (tekst jedn. Dz. U. z 20</w:t>
      </w:r>
      <w:r>
        <w:rPr>
          <w:rFonts w:ascii="Times New Roman" w:hAnsi="Times New Roman"/>
          <w:sz w:val="24"/>
        </w:rPr>
        <w:t>21</w:t>
      </w:r>
      <w:r w:rsidRPr="00CC6030">
        <w:rPr>
          <w:rFonts w:ascii="Times New Roman" w:hAnsi="Times New Roman"/>
          <w:sz w:val="24"/>
        </w:rPr>
        <w:t xml:space="preserve"> r., poz. </w:t>
      </w:r>
      <w:r>
        <w:rPr>
          <w:rFonts w:ascii="Times New Roman" w:hAnsi="Times New Roman"/>
          <w:sz w:val="24"/>
        </w:rPr>
        <w:t>1129 ze zm.</w:t>
      </w:r>
      <w:r w:rsidRPr="00CC6030">
        <w:rPr>
          <w:rFonts w:ascii="Times New Roman" w:hAnsi="Times New Roman"/>
          <w:sz w:val="24"/>
        </w:rPr>
        <w:t>) oraz ustawy z dnia 23 kwietnia 1964 r. Kodeks cywilny (</w:t>
      </w:r>
      <w:r w:rsidRPr="00FF32B1">
        <w:rPr>
          <w:rFonts w:ascii="Times New Roman" w:hAnsi="Times New Roman"/>
          <w:sz w:val="24"/>
        </w:rPr>
        <w:t>tekst jedn. Dz. U. z 20</w:t>
      </w:r>
      <w:r>
        <w:rPr>
          <w:rFonts w:ascii="Times New Roman" w:hAnsi="Times New Roman"/>
          <w:sz w:val="24"/>
        </w:rPr>
        <w:t>20</w:t>
      </w:r>
      <w:r w:rsidRPr="00FF32B1">
        <w:rPr>
          <w:rFonts w:ascii="Times New Roman" w:hAnsi="Times New Roman"/>
          <w:sz w:val="24"/>
        </w:rPr>
        <w:t xml:space="preserve"> r., poz. 1</w:t>
      </w:r>
      <w:r>
        <w:rPr>
          <w:rFonts w:ascii="Times New Roman" w:hAnsi="Times New Roman"/>
          <w:sz w:val="24"/>
        </w:rPr>
        <w:t>740 ze zm.</w:t>
      </w:r>
      <w:r w:rsidRPr="00CC6030">
        <w:rPr>
          <w:rFonts w:ascii="Times New Roman" w:hAnsi="Times New Roman"/>
          <w:sz w:val="24"/>
        </w:rPr>
        <w:t>).</w:t>
      </w:r>
    </w:p>
    <w:p w:rsidR="00D9779E" w:rsidRPr="005E19F9" w:rsidRDefault="00D9779E" w:rsidP="009D528C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D9779E" w:rsidRDefault="00D9779E" w:rsidP="009D528C">
      <w:pPr>
        <w:tabs>
          <w:tab w:val="left" w:pos="4504"/>
        </w:tabs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16</w:t>
      </w:r>
    </w:p>
    <w:p w:rsidR="00D9779E" w:rsidRDefault="00D9779E" w:rsidP="009D528C">
      <w:pPr>
        <w:spacing w:line="7" w:lineRule="exact"/>
        <w:jc w:val="both"/>
        <w:rPr>
          <w:rFonts w:ascii="Times New Roman" w:hAnsi="Times New Roman"/>
          <w:b/>
          <w:sz w:val="24"/>
        </w:rPr>
      </w:pPr>
    </w:p>
    <w:p w:rsidR="00D9779E" w:rsidRDefault="00D9779E" w:rsidP="009D528C">
      <w:pPr>
        <w:pStyle w:val="ListParagraph"/>
        <w:numPr>
          <w:ilvl w:val="0"/>
          <w:numId w:val="24"/>
        </w:numPr>
        <w:tabs>
          <w:tab w:val="left" w:pos="359"/>
        </w:tabs>
        <w:ind w:left="357" w:hanging="357"/>
        <w:jc w:val="both"/>
        <w:rPr>
          <w:rFonts w:ascii="Times New Roman" w:hAnsi="Times New Roman"/>
          <w:sz w:val="24"/>
        </w:rPr>
      </w:pPr>
      <w:r w:rsidRPr="0077591C">
        <w:rPr>
          <w:rFonts w:ascii="Times New Roman" w:hAnsi="Times New Roman"/>
          <w:sz w:val="24"/>
        </w:rPr>
        <w:t>Umowę sporządzono w czterech jednobrzmiących egzemplarzach, po 2 egz. dla Zamawiającego i dla Wykonawcy.</w:t>
      </w:r>
    </w:p>
    <w:p w:rsidR="00D9779E" w:rsidRDefault="00D9779E" w:rsidP="009D528C">
      <w:pPr>
        <w:pStyle w:val="ListParagraph"/>
        <w:numPr>
          <w:ilvl w:val="0"/>
          <w:numId w:val="24"/>
        </w:numPr>
        <w:tabs>
          <w:tab w:val="left" w:pos="359"/>
        </w:tabs>
        <w:ind w:left="357" w:hanging="357"/>
        <w:jc w:val="both"/>
        <w:rPr>
          <w:rFonts w:ascii="Times New Roman" w:hAnsi="Times New Roman"/>
          <w:sz w:val="24"/>
        </w:rPr>
      </w:pPr>
      <w:r w:rsidRPr="0077591C">
        <w:rPr>
          <w:rFonts w:ascii="Times New Roman" w:hAnsi="Times New Roman"/>
          <w:sz w:val="24"/>
        </w:rPr>
        <w:t xml:space="preserve">Specyfikacja Warunków Zamówienia stanowi Załącznik Nr </w:t>
      </w:r>
      <w:r>
        <w:rPr>
          <w:rFonts w:ascii="Times New Roman" w:hAnsi="Times New Roman"/>
          <w:sz w:val="24"/>
        </w:rPr>
        <w:t>1</w:t>
      </w:r>
      <w:r w:rsidRPr="0077591C">
        <w:rPr>
          <w:rFonts w:ascii="Times New Roman" w:hAnsi="Times New Roman"/>
          <w:sz w:val="24"/>
        </w:rPr>
        <w:t xml:space="preserve"> do umowy</w:t>
      </w:r>
      <w:r>
        <w:rPr>
          <w:rFonts w:ascii="Times New Roman" w:hAnsi="Times New Roman"/>
          <w:sz w:val="24"/>
        </w:rPr>
        <w:t>.</w:t>
      </w:r>
    </w:p>
    <w:p w:rsidR="00D9779E" w:rsidRPr="0077591C" w:rsidRDefault="00D9779E" w:rsidP="009D528C">
      <w:pPr>
        <w:pStyle w:val="ListParagraph"/>
        <w:numPr>
          <w:ilvl w:val="0"/>
          <w:numId w:val="24"/>
        </w:numPr>
        <w:tabs>
          <w:tab w:val="left" w:pos="359"/>
        </w:tabs>
        <w:ind w:left="357" w:hanging="357"/>
        <w:jc w:val="both"/>
        <w:rPr>
          <w:rFonts w:ascii="Times New Roman" w:hAnsi="Times New Roman"/>
          <w:sz w:val="24"/>
        </w:rPr>
      </w:pPr>
      <w:r w:rsidRPr="0077591C">
        <w:rPr>
          <w:rFonts w:ascii="Times New Roman" w:hAnsi="Times New Roman"/>
          <w:sz w:val="24"/>
        </w:rPr>
        <w:t xml:space="preserve">Oferta Wykonawcy stanowi Załącznik Nr </w:t>
      </w:r>
      <w:r>
        <w:rPr>
          <w:rFonts w:ascii="Times New Roman" w:hAnsi="Times New Roman"/>
          <w:sz w:val="24"/>
        </w:rPr>
        <w:t xml:space="preserve">2 </w:t>
      </w:r>
      <w:r w:rsidRPr="0077591C">
        <w:rPr>
          <w:rFonts w:ascii="Times New Roman" w:hAnsi="Times New Roman"/>
          <w:sz w:val="24"/>
        </w:rPr>
        <w:t>do Umowy.</w:t>
      </w:r>
    </w:p>
    <w:p w:rsidR="00D9779E" w:rsidRDefault="00D9779E" w:rsidP="009D528C">
      <w:pPr>
        <w:spacing w:line="200" w:lineRule="exact"/>
        <w:rPr>
          <w:rFonts w:ascii="Times New Roman" w:hAnsi="Times New Roman"/>
        </w:rPr>
      </w:pPr>
    </w:p>
    <w:p w:rsidR="00D9779E" w:rsidRDefault="00D9779E" w:rsidP="009D528C">
      <w:pPr>
        <w:spacing w:line="357" w:lineRule="exact"/>
        <w:rPr>
          <w:rFonts w:ascii="Times New Roman" w:hAnsi="Times New Roman"/>
        </w:rPr>
      </w:pPr>
    </w:p>
    <w:p w:rsidR="00D9779E" w:rsidRDefault="00D9779E" w:rsidP="003C3019">
      <w:pPr>
        <w:tabs>
          <w:tab w:val="left" w:pos="6983"/>
        </w:tabs>
        <w:spacing w:line="240" w:lineRule="atLeast"/>
      </w:pPr>
      <w:r>
        <w:rPr>
          <w:rFonts w:ascii="Times New Roman" w:hAnsi="Times New Roman"/>
          <w:b/>
          <w:sz w:val="24"/>
        </w:rPr>
        <w:t>ZAMAWIAJĄCY: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</w:rPr>
        <w:t>WYKONAWCA:</w:t>
      </w:r>
      <w:bookmarkStart w:id="3" w:name="page3"/>
      <w:bookmarkStart w:id="4" w:name="page5"/>
      <w:bookmarkStart w:id="5" w:name="page7"/>
      <w:bookmarkStart w:id="6" w:name="page9"/>
      <w:bookmarkStart w:id="7" w:name="page6"/>
      <w:bookmarkStart w:id="8" w:name="page4"/>
      <w:bookmarkEnd w:id="0"/>
      <w:bookmarkEnd w:id="3"/>
      <w:bookmarkEnd w:id="4"/>
      <w:bookmarkEnd w:id="5"/>
      <w:bookmarkEnd w:id="6"/>
      <w:bookmarkEnd w:id="7"/>
      <w:bookmarkEnd w:id="8"/>
    </w:p>
    <w:sectPr w:rsidR="00D9779E" w:rsidSect="00C443E5">
      <w:pgSz w:w="11900" w:h="16838"/>
      <w:pgMar w:top="1418" w:right="1406" w:bottom="106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7C6CE25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02901D82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081386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3"/>
    <w:multiLevelType w:val="hybridMultilevel"/>
    <w:tmpl w:val="2463B9E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2D517796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8"/>
    <w:multiLevelType w:val="hybridMultilevel"/>
    <w:tmpl w:val="7E88A79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61E4A"/>
    <w:multiLevelType w:val="hybridMultilevel"/>
    <w:tmpl w:val="92CABE00"/>
    <w:lvl w:ilvl="0" w:tplc="CECE606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07DF7"/>
    <w:multiLevelType w:val="hybridMultilevel"/>
    <w:tmpl w:val="6774586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0B241CEE"/>
    <w:multiLevelType w:val="hybridMultilevel"/>
    <w:tmpl w:val="2816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D21C8"/>
    <w:multiLevelType w:val="hybridMultilevel"/>
    <w:tmpl w:val="7E28243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1C20270F"/>
    <w:multiLevelType w:val="hybridMultilevel"/>
    <w:tmpl w:val="AC222E92"/>
    <w:lvl w:ilvl="0" w:tplc="6FC0A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3F0DD8"/>
    <w:multiLevelType w:val="hybridMultilevel"/>
    <w:tmpl w:val="82AA3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07716"/>
    <w:multiLevelType w:val="hybridMultilevel"/>
    <w:tmpl w:val="AC8E3ECC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2BB57C77"/>
    <w:multiLevelType w:val="hybridMultilevel"/>
    <w:tmpl w:val="81C49A3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2CEB0117"/>
    <w:multiLevelType w:val="hybridMultilevel"/>
    <w:tmpl w:val="F942216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2D41561A"/>
    <w:multiLevelType w:val="hybridMultilevel"/>
    <w:tmpl w:val="6BBEC6AE"/>
    <w:lvl w:ilvl="0" w:tplc="C3682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035CB"/>
    <w:multiLevelType w:val="hybridMultilevel"/>
    <w:tmpl w:val="E6E8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8E3CBC"/>
    <w:multiLevelType w:val="hybridMultilevel"/>
    <w:tmpl w:val="8A36ACA4"/>
    <w:lvl w:ilvl="0" w:tplc="B4B4C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527605"/>
    <w:multiLevelType w:val="hybridMultilevel"/>
    <w:tmpl w:val="38C65FAE"/>
    <w:lvl w:ilvl="0" w:tplc="200A91C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1F31BF"/>
    <w:multiLevelType w:val="hybridMultilevel"/>
    <w:tmpl w:val="40488D7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>
    <w:nsid w:val="440F2ADD"/>
    <w:multiLevelType w:val="hybridMultilevel"/>
    <w:tmpl w:val="7F6CD55E"/>
    <w:lvl w:ilvl="0" w:tplc="119C0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2A258A"/>
    <w:multiLevelType w:val="hybridMultilevel"/>
    <w:tmpl w:val="CEB0F63A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>
    <w:nsid w:val="499479C7"/>
    <w:multiLevelType w:val="multilevel"/>
    <w:tmpl w:val="77406ACE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7896A63"/>
    <w:multiLevelType w:val="hybridMultilevel"/>
    <w:tmpl w:val="903E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A6CA2"/>
    <w:multiLevelType w:val="hybridMultilevel"/>
    <w:tmpl w:val="768899D6"/>
    <w:lvl w:ilvl="0" w:tplc="0B609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676472"/>
    <w:multiLevelType w:val="multilevel"/>
    <w:tmpl w:val="345ACFD8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1595294"/>
    <w:multiLevelType w:val="hybridMultilevel"/>
    <w:tmpl w:val="D11A7C8C"/>
    <w:lvl w:ilvl="0" w:tplc="7D1CFE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98257B"/>
    <w:multiLevelType w:val="hybridMultilevel"/>
    <w:tmpl w:val="456E14A6"/>
    <w:lvl w:ilvl="0" w:tplc="115AE9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44250"/>
    <w:multiLevelType w:val="hybridMultilevel"/>
    <w:tmpl w:val="6C9A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4A6E3D"/>
    <w:multiLevelType w:val="hybridMultilevel"/>
    <w:tmpl w:val="A490D26A"/>
    <w:lvl w:ilvl="0" w:tplc="E5188AF6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30">
    <w:nsid w:val="7C6462B9"/>
    <w:multiLevelType w:val="hybridMultilevel"/>
    <w:tmpl w:val="D65E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36C14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976ED0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304BE2"/>
    <w:multiLevelType w:val="hybridMultilevel"/>
    <w:tmpl w:val="32EA82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28"/>
  </w:num>
  <w:num w:numId="17">
    <w:abstractNumId w:val="23"/>
  </w:num>
  <w:num w:numId="18">
    <w:abstractNumId w:val="9"/>
  </w:num>
  <w:num w:numId="19">
    <w:abstractNumId w:val="8"/>
  </w:num>
  <w:num w:numId="20">
    <w:abstractNumId w:val="11"/>
  </w:num>
  <w:num w:numId="21">
    <w:abstractNumId w:val="10"/>
  </w:num>
  <w:num w:numId="22">
    <w:abstractNumId w:val="7"/>
  </w:num>
  <w:num w:numId="23">
    <w:abstractNumId w:val="12"/>
  </w:num>
  <w:num w:numId="24">
    <w:abstractNumId w:val="17"/>
  </w:num>
  <w:num w:numId="25">
    <w:abstractNumId w:val="30"/>
  </w:num>
  <w:num w:numId="26">
    <w:abstractNumId w:val="16"/>
  </w:num>
  <w:num w:numId="27">
    <w:abstractNumId w:val="31"/>
  </w:num>
  <w:num w:numId="28">
    <w:abstractNumId w:val="6"/>
  </w:num>
  <w:num w:numId="29">
    <w:abstractNumId w:val="27"/>
  </w:num>
  <w:num w:numId="30">
    <w:abstractNumId w:val="25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8C"/>
    <w:rsid w:val="000359D2"/>
    <w:rsid w:val="000460C5"/>
    <w:rsid w:val="00094839"/>
    <w:rsid w:val="000E3413"/>
    <w:rsid w:val="0012647B"/>
    <w:rsid w:val="00137CDF"/>
    <w:rsid w:val="00165AE8"/>
    <w:rsid w:val="001E3E6D"/>
    <w:rsid w:val="00245906"/>
    <w:rsid w:val="0026698D"/>
    <w:rsid w:val="002757C2"/>
    <w:rsid w:val="002A23AB"/>
    <w:rsid w:val="002C60E1"/>
    <w:rsid w:val="002D1462"/>
    <w:rsid w:val="00326226"/>
    <w:rsid w:val="00353F37"/>
    <w:rsid w:val="003C3019"/>
    <w:rsid w:val="003F7C82"/>
    <w:rsid w:val="00417C79"/>
    <w:rsid w:val="00446600"/>
    <w:rsid w:val="0045664A"/>
    <w:rsid w:val="004700B6"/>
    <w:rsid w:val="004907D6"/>
    <w:rsid w:val="00506723"/>
    <w:rsid w:val="00517772"/>
    <w:rsid w:val="00543CF3"/>
    <w:rsid w:val="005611C1"/>
    <w:rsid w:val="005634A7"/>
    <w:rsid w:val="00585805"/>
    <w:rsid w:val="005D4156"/>
    <w:rsid w:val="005E19F9"/>
    <w:rsid w:val="00604C93"/>
    <w:rsid w:val="00661C0C"/>
    <w:rsid w:val="00665450"/>
    <w:rsid w:val="0068062C"/>
    <w:rsid w:val="006936E4"/>
    <w:rsid w:val="006B447F"/>
    <w:rsid w:val="006F25F5"/>
    <w:rsid w:val="006F2DC3"/>
    <w:rsid w:val="0077591C"/>
    <w:rsid w:val="007B366E"/>
    <w:rsid w:val="007C5F1B"/>
    <w:rsid w:val="007E5FB9"/>
    <w:rsid w:val="007F22E8"/>
    <w:rsid w:val="00834A68"/>
    <w:rsid w:val="00886BBD"/>
    <w:rsid w:val="008A1F31"/>
    <w:rsid w:val="008B78DC"/>
    <w:rsid w:val="008C5955"/>
    <w:rsid w:val="008E1589"/>
    <w:rsid w:val="00910135"/>
    <w:rsid w:val="00930071"/>
    <w:rsid w:val="00936672"/>
    <w:rsid w:val="009D528C"/>
    <w:rsid w:val="00A85F07"/>
    <w:rsid w:val="00A86187"/>
    <w:rsid w:val="00B410FA"/>
    <w:rsid w:val="00BB2C7F"/>
    <w:rsid w:val="00BE6F7B"/>
    <w:rsid w:val="00C1233B"/>
    <w:rsid w:val="00C126CC"/>
    <w:rsid w:val="00C22C6B"/>
    <w:rsid w:val="00C443E5"/>
    <w:rsid w:val="00CB4AB0"/>
    <w:rsid w:val="00CB69C2"/>
    <w:rsid w:val="00CC6030"/>
    <w:rsid w:val="00D16F0C"/>
    <w:rsid w:val="00D24427"/>
    <w:rsid w:val="00D470E6"/>
    <w:rsid w:val="00D60043"/>
    <w:rsid w:val="00D9779E"/>
    <w:rsid w:val="00DA1166"/>
    <w:rsid w:val="00E350FA"/>
    <w:rsid w:val="00E55960"/>
    <w:rsid w:val="00E960FD"/>
    <w:rsid w:val="00EB5700"/>
    <w:rsid w:val="00ED7A11"/>
    <w:rsid w:val="00F0779D"/>
    <w:rsid w:val="00F22D17"/>
    <w:rsid w:val="00F37BC4"/>
    <w:rsid w:val="00F646C0"/>
    <w:rsid w:val="00F64E68"/>
    <w:rsid w:val="00F76F1B"/>
    <w:rsid w:val="00F85D39"/>
    <w:rsid w:val="00FB422F"/>
    <w:rsid w:val="00FB46F9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8C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2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528C"/>
    <w:rPr>
      <w:rFonts w:cs="Times New Roman"/>
      <w:color w:val="0563C1"/>
      <w:u w:val="single"/>
    </w:rPr>
  </w:style>
  <w:style w:type="paragraph" w:customStyle="1" w:styleId="ListParagraph1">
    <w:name w:val="List Paragraph1"/>
    <w:aliases w:val="L1,Numerowanie,Akapit z listą5,Akapit z listą BS,Kolorowa lista — akcent 11,CW_Lista"/>
    <w:basedOn w:val="Normal"/>
    <w:link w:val="ListParagraphChar"/>
    <w:uiPriority w:val="99"/>
    <w:rsid w:val="009D528C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L1 Char,Numerowanie Char,Akapit z listą5 Char,Akapit z listą BS Char,Kolorowa lista — akcent 11 Char,CW_Lista Char"/>
    <w:link w:val="ListParagraph1"/>
    <w:uiPriority w:val="99"/>
    <w:locked/>
    <w:rsid w:val="009D528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k@pgk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11</Pages>
  <Words>4522</Words>
  <Characters>27137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Siadul</dc:creator>
  <cp:keywords/>
  <dc:description/>
  <cp:lastModifiedBy>Dorota Sęga</cp:lastModifiedBy>
  <cp:revision>11</cp:revision>
  <dcterms:created xsi:type="dcterms:W3CDTF">2021-09-28T07:58:00Z</dcterms:created>
  <dcterms:modified xsi:type="dcterms:W3CDTF">2021-11-19T13:07:00Z</dcterms:modified>
</cp:coreProperties>
</file>