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BB" w:rsidRPr="00CA2DA3" w:rsidRDefault="00704EBB" w:rsidP="00B63EF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bookmarkStart w:id="0" w:name="_GoBack"/>
      <w:bookmarkEnd w:id="0"/>
      <w:r>
        <w:rPr>
          <w:rFonts w:ascii="Cambria" w:hAnsi="Cambria"/>
          <w:sz w:val="20"/>
          <w:szCs w:val="20"/>
        </w:rPr>
        <w:t>4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704EBB" w:rsidRDefault="00704EBB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704EBB" w:rsidRDefault="00704EBB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704EBB" w:rsidRPr="00897884" w:rsidRDefault="00704EBB" w:rsidP="009E710A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897884">
        <w:rPr>
          <w:rFonts w:ascii="Cambria" w:hAnsi="Cambria"/>
          <w:b/>
          <w:bCs/>
          <w:iCs/>
          <w:sz w:val="20"/>
          <w:szCs w:val="20"/>
        </w:rPr>
        <w:t>Gmina Stąporków</w:t>
      </w:r>
    </w:p>
    <w:p w:rsidR="00704EBB" w:rsidRPr="00897884" w:rsidRDefault="00704EBB" w:rsidP="009E710A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897884">
        <w:rPr>
          <w:rFonts w:ascii="Cambria" w:hAnsi="Cambria"/>
          <w:b/>
          <w:bCs/>
          <w:iCs/>
          <w:sz w:val="20"/>
          <w:szCs w:val="20"/>
        </w:rPr>
        <w:t>ul. Piłsudskiego 132A</w:t>
      </w:r>
    </w:p>
    <w:p w:rsidR="00704EBB" w:rsidRDefault="00704EBB" w:rsidP="009E710A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897884">
        <w:rPr>
          <w:rFonts w:ascii="Cambria" w:hAnsi="Cambria"/>
          <w:b/>
          <w:bCs/>
          <w:iCs/>
          <w:sz w:val="20"/>
          <w:szCs w:val="20"/>
        </w:rPr>
        <w:t>26-220 Stąporków</w:t>
      </w:r>
    </w:p>
    <w:p w:rsidR="00704EBB" w:rsidRDefault="00704EBB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04EBB" w:rsidRDefault="00704EBB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04EBB" w:rsidRDefault="00704EBB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04EBB" w:rsidRDefault="00704EBB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704EBB" w:rsidRDefault="00704EBB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 </w:t>
      </w:r>
      <w:r w:rsidRPr="00877A7C">
        <w:rPr>
          <w:rFonts w:ascii="Cambria" w:hAnsi="Cambria"/>
          <w:b/>
          <w:bCs/>
          <w:szCs w:val="20"/>
        </w:rPr>
        <w:t xml:space="preserve">BRAKU WYDANIA WOBEC WYKONAWCY PRAWOMOCNEGO WYROKU SĄDU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LUB OSTATECZNEJ DECYZJI ADMINISTRACYJNEJ O ZALEGANIU Z UISZCZANIEM PODATKÓW, OPŁAT LUB SKŁADEK NA UBEZPIECZENIA SPOŁECZNE LUB ZDROWOTNE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ALBO - W PRZYPADKU WYDANIA TAKIEGO WYROKU LUB DECYZJI - DOKUMENTÓW POTWIERDZAJĄCYCH DOKONANIE PŁATNOŚCI TYCH NALEŻNOŚCI WRAZ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>Z EWENTUALNYMI ODSETKAMI LUB GRZYWNAMI LUB ZAWARCIE WIĄŻĄCEGO POROZUMIENIA W SPRAWIE SPŁAT TYCH NALEŻNOŚCI</w:t>
      </w:r>
    </w:p>
    <w:p w:rsidR="00704EBB" w:rsidRDefault="00704EBB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704EBB" w:rsidRDefault="00704EBB" w:rsidP="00B63EF7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704EBB" w:rsidRPr="00B63EF7" w:rsidRDefault="00704EBB" w:rsidP="00B63EF7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>
        <w:rPr>
          <w:rFonts w:ascii="Cambria" w:hAnsi="Cambria"/>
          <w:bCs/>
          <w:sz w:val="20"/>
          <w:szCs w:val="20"/>
        </w:rPr>
        <w:t>oświadczamy,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704EBB" w:rsidRPr="009E4136" w:rsidRDefault="00704EBB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704EBB" w:rsidRDefault="00704EBB" w:rsidP="00B63EF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04EBB" w:rsidRDefault="00704EBB" w:rsidP="00B63EF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(nazwa/firma Wykonawcy)</w:t>
      </w:r>
    </w:p>
    <w:p w:rsidR="00704EBB" w:rsidRPr="00877A7C" w:rsidRDefault="00704EBB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04EBB" w:rsidRPr="00877A7C" w:rsidRDefault="00704EBB" w:rsidP="0030281C">
      <w:pPr>
        <w:spacing w:line="264" w:lineRule="auto"/>
        <w:jc w:val="both"/>
        <w:rPr>
          <w:rFonts w:ascii="Cambria" w:hAnsi="Cambria"/>
          <w:snapToGrid w:val="0"/>
          <w:sz w:val="20"/>
          <w:szCs w:val="20"/>
        </w:rPr>
      </w:pPr>
      <w:r>
        <w:rPr>
          <w:rFonts w:ascii="Cambria" w:hAnsi="Cambria"/>
          <w:bCs/>
          <w:snapToGrid w:val="0"/>
          <w:sz w:val="20"/>
          <w:szCs w:val="20"/>
        </w:rPr>
        <w:t>n</w:t>
      </w:r>
      <w:r w:rsidRPr="00877A7C">
        <w:rPr>
          <w:rFonts w:ascii="Cambria" w:hAnsi="Cambria"/>
          <w:bCs/>
          <w:snapToGrid w:val="0"/>
          <w:sz w:val="20"/>
          <w:szCs w:val="20"/>
        </w:rPr>
        <w:t xml:space="preserve">ie </w:t>
      </w:r>
      <w:r>
        <w:rPr>
          <w:rFonts w:ascii="Cambria" w:hAnsi="Cambria"/>
          <w:bCs/>
          <w:snapToGrid w:val="0"/>
          <w:sz w:val="20"/>
          <w:szCs w:val="20"/>
        </w:rPr>
        <w:t>wydano</w:t>
      </w:r>
      <w:r w:rsidRPr="00877A7C">
        <w:rPr>
          <w:rFonts w:ascii="Cambria" w:hAnsi="Cambria"/>
          <w:bCs/>
          <w:snapToGrid w:val="0"/>
          <w:sz w:val="20"/>
          <w:szCs w:val="20"/>
        </w:rPr>
        <w:t xml:space="preserve"> prawomocnego wyroku sądu</w:t>
      </w:r>
      <w:r w:rsidRPr="00877A7C">
        <w:rPr>
          <w:rFonts w:ascii="Cambria" w:hAnsi="Cambria"/>
          <w:iCs/>
          <w:snapToGrid w:val="0"/>
          <w:sz w:val="20"/>
          <w:szCs w:val="20"/>
        </w:rPr>
        <w:t xml:space="preserve"> </w:t>
      </w:r>
      <w:r w:rsidRPr="00877A7C">
        <w:rPr>
          <w:rFonts w:ascii="Cambria" w:hAnsi="Cambria"/>
          <w:bCs/>
          <w:snapToGrid w:val="0"/>
          <w:sz w:val="20"/>
          <w:szCs w:val="20"/>
        </w:rPr>
        <w:t>lub ostatecznej decyzji administracyjnej o zaleganiu z uiszczaniem podatków, opłat lub</w:t>
      </w:r>
      <w:r w:rsidRPr="00877A7C">
        <w:rPr>
          <w:rFonts w:ascii="Cambria" w:hAnsi="Cambria"/>
          <w:iCs/>
          <w:snapToGrid w:val="0"/>
          <w:sz w:val="20"/>
          <w:szCs w:val="20"/>
        </w:rPr>
        <w:t xml:space="preserve"> </w:t>
      </w:r>
      <w:r w:rsidRPr="00877A7C">
        <w:rPr>
          <w:rFonts w:ascii="Cambria" w:hAnsi="Cambria"/>
          <w:bCs/>
          <w:snapToGrid w:val="0"/>
          <w:sz w:val="20"/>
          <w:szCs w:val="20"/>
        </w:rPr>
        <w:t>składek na ubezpieczenia społeczne lub zdrowotne albo - w przypadku wydania takiego</w:t>
      </w:r>
      <w:r w:rsidRPr="00877A7C">
        <w:rPr>
          <w:rFonts w:ascii="Cambria" w:hAnsi="Cambria"/>
          <w:iCs/>
          <w:snapToGrid w:val="0"/>
          <w:sz w:val="20"/>
          <w:szCs w:val="20"/>
        </w:rPr>
        <w:t xml:space="preserve"> </w:t>
      </w:r>
      <w:r w:rsidRPr="00877A7C">
        <w:rPr>
          <w:rFonts w:ascii="Cambria" w:hAnsi="Cambria"/>
          <w:bCs/>
          <w:snapToGrid w:val="0"/>
          <w:sz w:val="20"/>
          <w:szCs w:val="20"/>
        </w:rPr>
        <w:t>wyroku lub decyzji - dokumentów potwierdzających dokonanie płatności tych należności</w:t>
      </w:r>
      <w:r w:rsidRPr="00877A7C">
        <w:rPr>
          <w:rFonts w:ascii="Cambria" w:hAnsi="Cambria"/>
          <w:iCs/>
          <w:snapToGrid w:val="0"/>
          <w:sz w:val="20"/>
          <w:szCs w:val="20"/>
        </w:rPr>
        <w:t xml:space="preserve"> </w:t>
      </w:r>
      <w:r w:rsidRPr="00877A7C">
        <w:rPr>
          <w:rFonts w:ascii="Cambria" w:hAnsi="Cambria"/>
          <w:bCs/>
          <w:snapToGrid w:val="0"/>
          <w:sz w:val="20"/>
          <w:szCs w:val="20"/>
        </w:rPr>
        <w:t>wraz z ewentualnymi odsetkami lub grzywnami lub zawarcie wiążącego porozumienia w</w:t>
      </w:r>
      <w:r w:rsidRPr="00877A7C">
        <w:rPr>
          <w:rFonts w:ascii="Cambria" w:hAnsi="Cambria"/>
          <w:iCs/>
          <w:snapToGrid w:val="0"/>
          <w:sz w:val="20"/>
          <w:szCs w:val="20"/>
        </w:rPr>
        <w:t xml:space="preserve"> </w:t>
      </w:r>
      <w:r w:rsidRPr="00877A7C">
        <w:rPr>
          <w:rFonts w:ascii="Cambria" w:hAnsi="Cambria"/>
          <w:bCs/>
          <w:snapToGrid w:val="0"/>
          <w:sz w:val="20"/>
          <w:szCs w:val="20"/>
        </w:rPr>
        <w:t>sprawie spłat tych należności</w:t>
      </w:r>
      <w:r>
        <w:rPr>
          <w:rFonts w:ascii="Cambria" w:hAnsi="Cambria"/>
          <w:bCs/>
          <w:snapToGrid w:val="0"/>
          <w:sz w:val="20"/>
          <w:szCs w:val="20"/>
        </w:rPr>
        <w:t>.</w:t>
      </w:r>
    </w:p>
    <w:p w:rsidR="00704EBB" w:rsidRPr="00B63EF7" w:rsidRDefault="00704EBB" w:rsidP="0030281C">
      <w:pPr>
        <w:pStyle w:val="BodyTextIndent"/>
        <w:spacing w:after="0" w:line="264" w:lineRule="auto"/>
        <w:ind w:left="720"/>
        <w:jc w:val="both"/>
        <w:rPr>
          <w:rFonts w:ascii="Cambria" w:hAnsi="Cambria"/>
          <w:sz w:val="20"/>
          <w:szCs w:val="20"/>
        </w:rPr>
      </w:pPr>
    </w:p>
    <w:p w:rsidR="00704EBB" w:rsidRPr="001051AA" w:rsidRDefault="00704EBB" w:rsidP="0030281C">
      <w:pPr>
        <w:pStyle w:val="BodyTextIndent"/>
        <w:spacing w:after="0" w:line="264" w:lineRule="auto"/>
        <w:ind w:left="720"/>
        <w:jc w:val="both"/>
        <w:rPr>
          <w:rFonts w:ascii="Cambria" w:hAnsi="Cambria"/>
        </w:rPr>
      </w:pPr>
    </w:p>
    <w:p w:rsidR="00704EBB" w:rsidRPr="001051AA" w:rsidRDefault="00704EBB" w:rsidP="0030281C">
      <w:pPr>
        <w:pStyle w:val="BodyTextIndent"/>
        <w:spacing w:after="0" w:line="264" w:lineRule="auto"/>
        <w:ind w:left="720"/>
        <w:jc w:val="both"/>
        <w:rPr>
          <w:rFonts w:ascii="Cambria" w:hAnsi="Cambria"/>
        </w:rPr>
      </w:pPr>
    </w:p>
    <w:p w:rsidR="00704EBB" w:rsidRPr="001051AA" w:rsidRDefault="00704EBB" w:rsidP="0030281C">
      <w:pPr>
        <w:pStyle w:val="BodyTextIndent"/>
        <w:spacing w:after="0" w:line="264" w:lineRule="auto"/>
        <w:ind w:left="720"/>
        <w:jc w:val="both"/>
        <w:rPr>
          <w:rFonts w:ascii="Cambria" w:hAnsi="Cambria"/>
        </w:rPr>
      </w:pPr>
    </w:p>
    <w:p w:rsidR="00704EBB" w:rsidRPr="001051AA" w:rsidRDefault="00704EBB" w:rsidP="0030281C">
      <w:pPr>
        <w:pStyle w:val="BodyTextIndent"/>
        <w:spacing w:after="0" w:line="264" w:lineRule="auto"/>
        <w:ind w:left="720"/>
        <w:jc w:val="both"/>
        <w:rPr>
          <w:rFonts w:ascii="Cambria" w:hAnsi="Cambria"/>
        </w:rPr>
      </w:pPr>
    </w:p>
    <w:p w:rsidR="00704EBB" w:rsidRPr="001051AA" w:rsidRDefault="00704EBB" w:rsidP="00AD37D0">
      <w:pPr>
        <w:pStyle w:val="BodyTextIndent3"/>
        <w:spacing w:after="0" w:line="264" w:lineRule="auto"/>
        <w:rPr>
          <w:rFonts w:ascii="Cambria" w:hAnsi="Cambria"/>
          <w:i/>
          <w:sz w:val="20"/>
          <w:szCs w:val="24"/>
        </w:rPr>
      </w:pPr>
      <w:r w:rsidRPr="001051AA">
        <w:rPr>
          <w:rFonts w:ascii="Cambria" w:hAnsi="Cambria"/>
          <w:sz w:val="20"/>
        </w:rPr>
        <w:t>……………..............., dnia ...................</w:t>
      </w:r>
      <w:r w:rsidRPr="001051AA">
        <w:rPr>
          <w:rFonts w:ascii="Cambria" w:hAnsi="Cambria"/>
          <w:sz w:val="20"/>
        </w:rPr>
        <w:tab/>
      </w:r>
    </w:p>
    <w:p w:rsidR="00704EBB" w:rsidRPr="001051AA" w:rsidRDefault="00704EBB">
      <w:pPr>
        <w:rPr>
          <w:rFonts w:ascii="Cambria" w:hAnsi="Cambria"/>
          <w:sz w:val="20"/>
        </w:rPr>
      </w:pPr>
    </w:p>
    <w:sectPr w:rsidR="00704EBB" w:rsidRPr="001051AA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81C"/>
    <w:rsid w:val="000E751F"/>
    <w:rsid w:val="000E79DF"/>
    <w:rsid w:val="001051AA"/>
    <w:rsid w:val="00243336"/>
    <w:rsid w:val="002656F0"/>
    <w:rsid w:val="002E37AA"/>
    <w:rsid w:val="0030281C"/>
    <w:rsid w:val="004C54AB"/>
    <w:rsid w:val="005139D0"/>
    <w:rsid w:val="005C1F05"/>
    <w:rsid w:val="006A32F5"/>
    <w:rsid w:val="0070207C"/>
    <w:rsid w:val="00704EBB"/>
    <w:rsid w:val="00815145"/>
    <w:rsid w:val="00877A7C"/>
    <w:rsid w:val="00897542"/>
    <w:rsid w:val="00897884"/>
    <w:rsid w:val="009E4136"/>
    <w:rsid w:val="009E710A"/>
    <w:rsid w:val="00A135B9"/>
    <w:rsid w:val="00A20529"/>
    <w:rsid w:val="00A544D8"/>
    <w:rsid w:val="00A64AEE"/>
    <w:rsid w:val="00AD37D0"/>
    <w:rsid w:val="00B63EF7"/>
    <w:rsid w:val="00CA2DA3"/>
    <w:rsid w:val="00CB1ABB"/>
    <w:rsid w:val="00CF3BB3"/>
    <w:rsid w:val="00D97E11"/>
    <w:rsid w:val="00DE733F"/>
    <w:rsid w:val="00EA5672"/>
    <w:rsid w:val="00EF1EA5"/>
    <w:rsid w:val="00F11B56"/>
    <w:rsid w:val="00F51AEE"/>
    <w:rsid w:val="00FA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028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281C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3028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281C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1053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Dorota Sęga</cp:lastModifiedBy>
  <cp:revision>13</cp:revision>
  <dcterms:created xsi:type="dcterms:W3CDTF">2018-05-22T09:56:00Z</dcterms:created>
  <dcterms:modified xsi:type="dcterms:W3CDTF">2019-03-29T09:47:00Z</dcterms:modified>
</cp:coreProperties>
</file>